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0A6E" w14:textId="77777777" w:rsidR="00160226" w:rsidRPr="008D0BAD" w:rsidRDefault="00160226" w:rsidP="00160226">
      <w:pPr>
        <w:jc w:val="center"/>
        <w:rPr>
          <w:sz w:val="18"/>
        </w:rPr>
      </w:pPr>
      <w:r w:rsidRPr="008D0BAD">
        <w:rPr>
          <w:sz w:val="18"/>
        </w:rPr>
        <w:t>Girl Scouts of Northern California</w:t>
      </w:r>
    </w:p>
    <w:p w14:paraId="52F908BC" w14:textId="77777777" w:rsidR="00160226" w:rsidRPr="008D0BAD" w:rsidRDefault="00160226" w:rsidP="00160226">
      <w:pPr>
        <w:jc w:val="center"/>
        <w:rPr>
          <w:sz w:val="18"/>
        </w:rPr>
      </w:pPr>
    </w:p>
    <w:p w14:paraId="090FA807" w14:textId="38ADC519" w:rsidR="00160226" w:rsidRPr="00160226" w:rsidRDefault="00160226" w:rsidP="00160226">
      <w:pPr>
        <w:pStyle w:val="NormalWeb"/>
        <w:spacing w:before="2" w:after="2"/>
        <w:jc w:val="center"/>
        <w:rPr>
          <w:rFonts w:ascii="Apple Chancery" w:hAnsi="Apple Chancery" w:cs="Apple Chancery"/>
          <w:b/>
          <w:i/>
          <w:color w:val="069243"/>
          <w:sz w:val="32"/>
          <w:szCs w:val="32"/>
        </w:rPr>
      </w:pPr>
      <w:r w:rsidRPr="00160226">
        <w:rPr>
          <w:rFonts w:ascii="Arial" w:hAnsi="Arial" w:cs="Arial"/>
          <w:sz w:val="28"/>
        </w:rPr>
        <w:t>Parental Permission Form for</w:t>
      </w:r>
      <w:r w:rsidRPr="008D0BAD">
        <w:rPr>
          <w:sz w:val="28"/>
        </w:rPr>
        <w:t xml:space="preserve"> </w:t>
      </w:r>
      <w:r w:rsidRPr="00160226">
        <w:rPr>
          <w:rFonts w:ascii="Apple Chancery" w:hAnsi="Apple Chancery" w:cs="Apple Chancery"/>
          <w:b/>
          <w:i/>
          <w:color w:val="069243"/>
          <w:sz w:val="32"/>
          <w:szCs w:val="32"/>
        </w:rPr>
        <w:t>Camp Sally Ride</w:t>
      </w:r>
      <w:r>
        <w:rPr>
          <w:rFonts w:ascii="Apple Chancery" w:hAnsi="Apple Chancery" w:cs="Apple Chancery"/>
          <w:b/>
          <w:i/>
          <w:color w:val="069243"/>
          <w:sz w:val="32"/>
          <w:szCs w:val="32"/>
        </w:rPr>
        <w:t xml:space="preserve"> STAFF</w:t>
      </w:r>
    </w:p>
    <w:p w14:paraId="0760D0FF" w14:textId="4674C753" w:rsidR="00160226" w:rsidRPr="00160226" w:rsidRDefault="00160226" w:rsidP="00160226">
      <w:pPr>
        <w:jc w:val="center"/>
        <w:rPr>
          <w:rFonts w:cs="Arial"/>
        </w:rPr>
      </w:pPr>
      <w:r w:rsidRPr="00160226">
        <w:rPr>
          <w:rFonts w:cs="Arial"/>
        </w:rPr>
        <w:t>This is in addition to your Health Form.</w:t>
      </w:r>
    </w:p>
    <w:p w14:paraId="283E7252" w14:textId="77777777" w:rsidR="00160226" w:rsidRPr="00160226" w:rsidRDefault="00160226" w:rsidP="00160226">
      <w:pPr>
        <w:jc w:val="center"/>
        <w:rPr>
          <w:rFonts w:cs="Arial"/>
        </w:rPr>
      </w:pPr>
    </w:p>
    <w:p w14:paraId="7EB489A7" w14:textId="45D2C92F" w:rsidR="00160226" w:rsidRPr="00160226" w:rsidRDefault="00160226" w:rsidP="00160226">
      <w:pPr>
        <w:pStyle w:val="NormalWeb"/>
        <w:spacing w:before="2" w:after="2"/>
        <w:jc w:val="center"/>
        <w:rPr>
          <w:rFonts w:ascii="Apple Chancery" w:hAnsi="Apple Chancery" w:cs="Apple Chancery"/>
          <w:b/>
          <w:i/>
          <w:color w:val="069243"/>
          <w:sz w:val="72"/>
          <w:szCs w:val="72"/>
        </w:rPr>
      </w:pPr>
      <w:r w:rsidRPr="00160226">
        <w:rPr>
          <w:rFonts w:ascii="Arial" w:hAnsi="Arial" w:cs="Arial"/>
          <w:b/>
          <w:sz w:val="24"/>
        </w:rPr>
        <w:t>Troop _______is attending</w:t>
      </w:r>
      <w:r w:rsidRPr="00160226">
        <w:rPr>
          <w:rFonts w:ascii="Arial" w:hAnsi="Arial" w:cs="Arial"/>
          <w:b/>
        </w:rPr>
        <w:t xml:space="preserve"> </w:t>
      </w:r>
      <w:r w:rsidRPr="00160226">
        <w:rPr>
          <w:rFonts w:ascii="Apple Chancery" w:hAnsi="Apple Chancery" w:cs="Apple Chancery"/>
          <w:b/>
          <w:i/>
          <w:color w:val="069243"/>
          <w:sz w:val="32"/>
          <w:szCs w:val="32"/>
        </w:rPr>
        <w:t>Camp Sally Ride</w:t>
      </w:r>
      <w:r>
        <w:rPr>
          <w:rFonts w:ascii="Apple Chancery" w:hAnsi="Apple Chancery" w:cs="Apple Chancery"/>
          <w:b/>
          <w:i/>
          <w:color w:val="069243"/>
          <w:sz w:val="32"/>
          <w:szCs w:val="32"/>
        </w:rPr>
        <w:t xml:space="preserve">, </w:t>
      </w:r>
      <w:r w:rsidRPr="00160226">
        <w:rPr>
          <w:rFonts w:ascii="Arial" w:hAnsi="Arial" w:cs="Arial"/>
          <w:b/>
          <w:sz w:val="24"/>
        </w:rPr>
        <w:t xml:space="preserve">October </w:t>
      </w:r>
      <w:r w:rsidRPr="00160226">
        <w:rPr>
          <w:rFonts w:ascii="Arial" w:hAnsi="Arial" w:cs="Arial"/>
          <w:b/>
          <w:sz w:val="24"/>
        </w:rPr>
        <w:t>13-14-15, 2017</w:t>
      </w:r>
    </w:p>
    <w:p w14:paraId="6F11D203" w14:textId="77777777" w:rsidR="00160226" w:rsidRPr="003B1987" w:rsidRDefault="00160226" w:rsidP="00160226">
      <w:pPr>
        <w:ind w:left="360"/>
      </w:pPr>
    </w:p>
    <w:p w14:paraId="19B2B128" w14:textId="77777777" w:rsidR="00160226" w:rsidRPr="003B1987" w:rsidRDefault="00160226" w:rsidP="00160226">
      <w:pPr>
        <w:ind w:left="360"/>
      </w:pPr>
      <w:r w:rsidRPr="003B1987">
        <w:t xml:space="preserve">Girl's Name ________________________ Weight ______ </w:t>
      </w:r>
      <w:r w:rsidRPr="003B1987">
        <w:tab/>
        <w:t>Height _______</w:t>
      </w:r>
    </w:p>
    <w:p w14:paraId="77430CF1" w14:textId="77777777" w:rsidR="00160226" w:rsidRPr="003B1987" w:rsidRDefault="00160226" w:rsidP="00160226">
      <w:pPr>
        <w:ind w:left="360"/>
      </w:pPr>
      <w:r w:rsidRPr="003B1987">
        <w:t>Address _________________________________________________________</w:t>
      </w:r>
    </w:p>
    <w:p w14:paraId="62546958" w14:textId="77777777" w:rsidR="00160226" w:rsidRPr="003B1987" w:rsidRDefault="00160226" w:rsidP="00160226">
      <w:pPr>
        <w:ind w:left="360"/>
      </w:pPr>
      <w:r w:rsidRPr="003B1987">
        <w:t>Special Diet _____________________________ Alle</w:t>
      </w:r>
      <w:r>
        <w:t>rgies ________________________</w:t>
      </w:r>
    </w:p>
    <w:p w14:paraId="5B5A2F1B" w14:textId="77777777" w:rsidR="00160226" w:rsidRPr="003B1987" w:rsidRDefault="00160226" w:rsidP="00160226">
      <w:pPr>
        <w:ind w:left="360"/>
      </w:pPr>
      <w:r w:rsidRPr="003B1987">
        <w:t>Is Camper taking any medication? ________ If yes, state what it is, the dosage, and what medication is for __________________________________________</w:t>
      </w:r>
      <w:r>
        <w:t>_______________</w:t>
      </w:r>
    </w:p>
    <w:p w14:paraId="2DCE0C5B" w14:textId="77777777" w:rsidR="00160226" w:rsidRPr="003B1987" w:rsidRDefault="00160226" w:rsidP="00160226">
      <w:pPr>
        <w:ind w:left="360"/>
      </w:pPr>
    </w:p>
    <w:p w14:paraId="54BCC7F6" w14:textId="77777777" w:rsidR="00160226" w:rsidRPr="003B1987" w:rsidRDefault="00160226" w:rsidP="00160226">
      <w:pPr>
        <w:ind w:left="360"/>
      </w:pPr>
      <w:r w:rsidRPr="003B1987">
        <w:t>Note: All medications must be turned in to Leader.  Leaders cannot administer prescription medication which is not in its original container and labeled by the pharmacy with the child's own name.</w:t>
      </w:r>
    </w:p>
    <w:p w14:paraId="69501E74" w14:textId="77777777" w:rsidR="00160226" w:rsidRPr="003B1987" w:rsidRDefault="00160226" w:rsidP="00160226">
      <w:pPr>
        <w:ind w:left="360"/>
      </w:pPr>
    </w:p>
    <w:p w14:paraId="41AD2C2C" w14:textId="77777777" w:rsidR="00160226" w:rsidRPr="003B1987" w:rsidRDefault="00160226" w:rsidP="00160226">
      <w:pPr>
        <w:ind w:left="360"/>
      </w:pPr>
      <w:r w:rsidRPr="003B1987">
        <w:t>My child may be given the following over the counter medication as needed.  Please indicate yes or no, and the dosage.</w:t>
      </w:r>
    </w:p>
    <w:p w14:paraId="2B845A45" w14:textId="77777777" w:rsidR="00160226" w:rsidRPr="003B1987" w:rsidRDefault="00160226" w:rsidP="00160226">
      <w:pPr>
        <w:ind w:left="360"/>
      </w:pPr>
      <w:r w:rsidRPr="003B1987">
        <w:t>Tylenol _____ dose ______</w:t>
      </w:r>
      <w:r w:rsidRPr="003B1987">
        <w:tab/>
      </w:r>
      <w:r w:rsidRPr="003B1987">
        <w:tab/>
        <w:t>Ibuprofen ___ dose ________________</w:t>
      </w:r>
    </w:p>
    <w:p w14:paraId="0F87CB15" w14:textId="77777777" w:rsidR="00160226" w:rsidRPr="003B1987" w:rsidRDefault="00160226" w:rsidP="00160226">
      <w:pPr>
        <w:ind w:left="360"/>
      </w:pPr>
      <w:r w:rsidRPr="003B1987">
        <w:t>Benadryl for allergic reaction _______ dose _____________________________</w:t>
      </w:r>
    </w:p>
    <w:p w14:paraId="67869914" w14:textId="77777777" w:rsidR="00160226" w:rsidRPr="003B1987" w:rsidRDefault="00160226" w:rsidP="00160226">
      <w:pPr>
        <w:ind w:left="360"/>
      </w:pPr>
      <w:r w:rsidRPr="003B1987">
        <w:t>Calamine lotion _______________</w:t>
      </w:r>
      <w:r w:rsidRPr="003B1987">
        <w:tab/>
        <w:t>Hydrocortisone cream __________________</w:t>
      </w:r>
    </w:p>
    <w:p w14:paraId="31AB73CD" w14:textId="77777777" w:rsidR="00160226" w:rsidRPr="003B1987" w:rsidRDefault="00160226" w:rsidP="00160226">
      <w:pPr>
        <w:ind w:left="360"/>
      </w:pPr>
      <w:r w:rsidRPr="003B1987">
        <w:t>Sunscreen and/or bug repellent I have supplied __________________________</w:t>
      </w:r>
    </w:p>
    <w:p w14:paraId="198649A8" w14:textId="77777777" w:rsidR="00160226" w:rsidRPr="003B1987" w:rsidRDefault="00160226" w:rsidP="00160226">
      <w:pPr>
        <w:ind w:left="360"/>
      </w:pPr>
      <w:r w:rsidRPr="003B1987">
        <w:t xml:space="preserve">Cold Medicine ______ dose __________________    </w:t>
      </w:r>
    </w:p>
    <w:p w14:paraId="4FC45EC3" w14:textId="77777777" w:rsidR="00160226" w:rsidRPr="003B1987" w:rsidRDefault="00160226" w:rsidP="00160226">
      <w:pPr>
        <w:ind w:left="360"/>
      </w:pPr>
      <w:r w:rsidRPr="003B1987">
        <w:t>Cough Medicine _____</w:t>
      </w:r>
      <w:proofErr w:type="gramStart"/>
      <w:r w:rsidRPr="003B1987">
        <w:t>_  dose</w:t>
      </w:r>
      <w:proofErr w:type="gramEnd"/>
      <w:r w:rsidRPr="003B1987">
        <w:t xml:space="preserve"> ________________</w:t>
      </w:r>
    </w:p>
    <w:p w14:paraId="3B74498A" w14:textId="77777777" w:rsidR="00160226" w:rsidRPr="003B1987" w:rsidRDefault="00160226" w:rsidP="00160226">
      <w:pPr>
        <w:ind w:left="360"/>
      </w:pPr>
    </w:p>
    <w:p w14:paraId="7735FFC8" w14:textId="7E6FE134" w:rsidR="00160226" w:rsidRPr="003B1987" w:rsidRDefault="00160226" w:rsidP="00160226">
      <w:pPr>
        <w:ind w:left="360"/>
        <w:rPr>
          <w:b/>
        </w:rPr>
      </w:pPr>
      <w:r w:rsidRPr="003B1987">
        <w:rPr>
          <w:b/>
        </w:rPr>
        <w:t xml:space="preserve">My daughter, __________________________________ has permission to participate in </w:t>
      </w:r>
      <w:r w:rsidRPr="00160226">
        <w:rPr>
          <w:rFonts w:ascii="Apple Chancery" w:hAnsi="Apple Chancery" w:cs="Apple Chancery"/>
          <w:b/>
          <w:i/>
          <w:color w:val="069243"/>
          <w:sz w:val="32"/>
          <w:szCs w:val="32"/>
        </w:rPr>
        <w:t>Camp Sally Ride</w:t>
      </w:r>
      <w:r>
        <w:rPr>
          <w:rFonts w:ascii="Curlz MT" w:hAnsi="Curlz MT"/>
          <w:b/>
          <w:color w:val="0000FF"/>
          <w:sz w:val="32"/>
          <w:szCs w:val="72"/>
        </w:rPr>
        <w:t xml:space="preserve"> </w:t>
      </w:r>
      <w:r>
        <w:rPr>
          <w:b/>
        </w:rPr>
        <w:t xml:space="preserve">at </w:t>
      </w:r>
      <w:proofErr w:type="spellStart"/>
      <w:r>
        <w:rPr>
          <w:b/>
        </w:rPr>
        <w:t>Butano</w:t>
      </w:r>
      <w:proofErr w:type="spellEnd"/>
      <w:r>
        <w:rPr>
          <w:b/>
        </w:rPr>
        <w:t xml:space="preserve"> Creek GS Camp</w:t>
      </w:r>
      <w:r w:rsidRPr="003B1987">
        <w:rPr>
          <w:b/>
        </w:rPr>
        <w:t>,</w:t>
      </w:r>
      <w:r>
        <w:rPr>
          <w:b/>
        </w:rPr>
        <w:t xml:space="preserve"> October </w:t>
      </w:r>
      <w:r>
        <w:rPr>
          <w:b/>
        </w:rPr>
        <w:t>13-14-15, 2017</w:t>
      </w:r>
      <w:r w:rsidRPr="003B1987">
        <w:rPr>
          <w:b/>
        </w:rPr>
        <w:t xml:space="preserve">. </w:t>
      </w:r>
      <w:r w:rsidRPr="003B1987">
        <w:t xml:space="preserve"> I give permission for my daughter to receive emergency medical treatment if necessary.  It is understood that every effort will be made to contact me or the person noted below before taking this action.</w:t>
      </w:r>
    </w:p>
    <w:p w14:paraId="6DA294E3" w14:textId="77777777" w:rsidR="00160226" w:rsidRPr="003B1987" w:rsidRDefault="00160226" w:rsidP="00160226">
      <w:pPr>
        <w:ind w:left="360"/>
      </w:pPr>
    </w:p>
    <w:p w14:paraId="1136C4C6" w14:textId="77777777" w:rsidR="00160226" w:rsidRPr="003B1987" w:rsidRDefault="00160226" w:rsidP="00160226">
      <w:pPr>
        <w:spacing w:line="360" w:lineRule="auto"/>
        <w:ind w:left="360"/>
      </w:pPr>
      <w:r w:rsidRPr="003B1987">
        <w:t xml:space="preserve">During this activity, I may be reached at: </w:t>
      </w:r>
      <w:r w:rsidRPr="003B1987">
        <w:tab/>
        <w:t>Phone ____________________</w:t>
      </w:r>
    </w:p>
    <w:p w14:paraId="7D27A097" w14:textId="77777777" w:rsidR="00160226" w:rsidRPr="003B1987" w:rsidRDefault="00160226" w:rsidP="00160226">
      <w:pPr>
        <w:spacing w:line="360" w:lineRule="auto"/>
        <w:ind w:left="360"/>
      </w:pPr>
      <w:r w:rsidRPr="003B1987">
        <w:t>Parent's name ______________________________</w:t>
      </w:r>
      <w:r w:rsidRPr="003B1987">
        <w:tab/>
        <w:t>Cell ______________________</w:t>
      </w:r>
    </w:p>
    <w:p w14:paraId="7448B7B0" w14:textId="77777777" w:rsidR="00160226" w:rsidRPr="003B1987" w:rsidRDefault="00160226" w:rsidP="00160226">
      <w:pPr>
        <w:spacing w:line="360" w:lineRule="auto"/>
        <w:ind w:left="360"/>
      </w:pPr>
      <w:r w:rsidRPr="003B1987">
        <w:t>Address _________________________________________________________</w:t>
      </w:r>
    </w:p>
    <w:p w14:paraId="24BBDE70" w14:textId="77777777" w:rsidR="00160226" w:rsidRPr="003B1987" w:rsidRDefault="00160226" w:rsidP="00160226">
      <w:pPr>
        <w:spacing w:line="360" w:lineRule="auto"/>
        <w:ind w:left="360"/>
      </w:pPr>
      <w:r w:rsidRPr="003B1987">
        <w:t>Insurance _________________________ ID# ___________________________</w:t>
      </w:r>
    </w:p>
    <w:p w14:paraId="56514022" w14:textId="77777777" w:rsidR="00160226" w:rsidRPr="003B1987" w:rsidRDefault="00160226" w:rsidP="00160226">
      <w:pPr>
        <w:spacing w:line="360" w:lineRule="auto"/>
        <w:ind w:left="360"/>
      </w:pPr>
      <w:r w:rsidRPr="003B1987">
        <w:t>Group # _________________________________________________________</w:t>
      </w:r>
    </w:p>
    <w:p w14:paraId="06164334" w14:textId="77777777" w:rsidR="00160226" w:rsidRPr="003B1987" w:rsidRDefault="00160226" w:rsidP="00160226">
      <w:pPr>
        <w:ind w:left="360"/>
      </w:pPr>
      <w:r w:rsidRPr="003B1987">
        <w:t>If I cannot be reached in an emergency, the following person is authorized to act on my behalf:</w:t>
      </w:r>
    </w:p>
    <w:p w14:paraId="1F1CD61E" w14:textId="77777777" w:rsidR="00160226" w:rsidRPr="003B1987" w:rsidRDefault="00160226" w:rsidP="00160226">
      <w:pPr>
        <w:spacing w:line="360" w:lineRule="auto"/>
        <w:ind w:left="360"/>
      </w:pPr>
      <w:r w:rsidRPr="003B1987">
        <w:t>Name ____________________________________ relationship _____________</w:t>
      </w:r>
    </w:p>
    <w:p w14:paraId="304F0787" w14:textId="77777777" w:rsidR="00160226" w:rsidRPr="003B1987" w:rsidRDefault="00160226" w:rsidP="00160226">
      <w:pPr>
        <w:spacing w:line="480" w:lineRule="auto"/>
        <w:ind w:left="360"/>
      </w:pPr>
      <w:r w:rsidRPr="003B1987">
        <w:t>Phone#__________________________________________________________</w:t>
      </w:r>
    </w:p>
    <w:p w14:paraId="72735CA4" w14:textId="330F07D0" w:rsidR="00775AB8" w:rsidRPr="00775AB8" w:rsidRDefault="00160226" w:rsidP="00775AB8">
      <w:pPr>
        <w:ind w:left="360"/>
        <w:rPr>
          <w:b/>
        </w:rPr>
      </w:pPr>
      <w:r w:rsidRPr="003B1987">
        <w:rPr>
          <w:b/>
        </w:rPr>
        <w:t>Parent or Guardian's Signature _____________</w:t>
      </w:r>
      <w:r w:rsidRPr="003B1987">
        <w:rPr>
          <w:b/>
        </w:rPr>
        <w:softHyphen/>
        <w:t>_________________ Date __________</w:t>
      </w:r>
    </w:p>
    <w:p w14:paraId="0DBFBC22" w14:textId="0177F80B" w:rsidR="00160226" w:rsidRPr="006D087E" w:rsidRDefault="00160226" w:rsidP="00160226">
      <w:pPr>
        <w:jc w:val="center"/>
        <w:rPr>
          <w:rFonts w:ascii="Times" w:eastAsia="Times" w:hAnsi="Times"/>
          <w:sz w:val="48"/>
          <w:szCs w:val="72"/>
        </w:rPr>
      </w:pPr>
      <w:r w:rsidRPr="008D0BAD">
        <w:rPr>
          <w:sz w:val="40"/>
        </w:rPr>
        <w:lastRenderedPageBreak/>
        <w:t>Girl Scout Individual Equipment List</w:t>
      </w:r>
    </w:p>
    <w:p w14:paraId="0FA12219" w14:textId="77777777" w:rsidR="00160226" w:rsidRPr="008D0BAD" w:rsidRDefault="00160226" w:rsidP="00160226"/>
    <w:p w14:paraId="33A5BFF9" w14:textId="77777777" w:rsidR="00160226" w:rsidRPr="00CC0A5C" w:rsidRDefault="00160226" w:rsidP="00160226">
      <w:pPr>
        <w:ind w:left="360"/>
      </w:pPr>
      <w:r w:rsidRPr="00CC0A5C">
        <w:t>Wear:</w:t>
      </w:r>
      <w:r w:rsidRPr="00CC0A5C">
        <w:tab/>
        <w:t>___long pants</w:t>
      </w:r>
    </w:p>
    <w:p w14:paraId="78C27158" w14:textId="77777777" w:rsidR="00160226" w:rsidRPr="00CC0A5C" w:rsidRDefault="00160226" w:rsidP="00160226">
      <w:pPr>
        <w:tabs>
          <w:tab w:val="left" w:pos="1440"/>
        </w:tabs>
        <w:ind w:left="360"/>
      </w:pPr>
      <w:r w:rsidRPr="00CC0A5C">
        <w:tab/>
        <w:t xml:space="preserve">___t-shirt </w:t>
      </w:r>
    </w:p>
    <w:p w14:paraId="2B99076B" w14:textId="77777777" w:rsidR="00160226" w:rsidRDefault="00160226" w:rsidP="00160226">
      <w:pPr>
        <w:tabs>
          <w:tab w:val="left" w:pos="1440"/>
        </w:tabs>
        <w:ind w:left="360"/>
      </w:pPr>
      <w:r w:rsidRPr="00CC0A5C">
        <w:tab/>
        <w:t>___hiking boots or shoes with tread</w:t>
      </w:r>
    </w:p>
    <w:p w14:paraId="56833E85" w14:textId="7F225E92" w:rsidR="00160226" w:rsidRPr="00365230" w:rsidRDefault="00160226" w:rsidP="00160226">
      <w:pPr>
        <w:tabs>
          <w:tab w:val="left" w:pos="1440"/>
        </w:tabs>
        <w:ind w:left="360"/>
      </w:pPr>
      <w:r>
        <w:t>Bring:</w:t>
      </w:r>
      <w:r w:rsidRPr="00CC0A5C">
        <w:tab/>
      </w:r>
    </w:p>
    <w:p w14:paraId="65316876" w14:textId="4321B4D0" w:rsidR="00160226" w:rsidRPr="00CC0A5C" w:rsidRDefault="00160226" w:rsidP="00160226">
      <w:pPr>
        <w:ind w:left="360"/>
      </w:pPr>
      <w:r w:rsidRPr="00CC0A5C">
        <w:t xml:space="preserve">___ WARM Sleeping bag </w:t>
      </w:r>
      <w:r w:rsidRPr="00CC0A5C">
        <w:tab/>
      </w:r>
      <w:r w:rsidRPr="00CC0A5C">
        <w:tab/>
      </w:r>
      <w:r w:rsidRPr="00CC0A5C">
        <w:tab/>
      </w:r>
      <w:r w:rsidRPr="00CC0A5C">
        <w:tab/>
      </w:r>
      <w:r w:rsidRPr="00CC0A5C">
        <w:tab/>
      </w:r>
      <w:r w:rsidRPr="00CC0A5C">
        <w:tab/>
      </w:r>
      <w:r w:rsidRPr="00CC0A5C">
        <w:tab/>
      </w:r>
      <w:r w:rsidRPr="00CC0A5C">
        <w:tab/>
      </w:r>
      <w:r w:rsidRPr="00CC0A5C">
        <w:tab/>
      </w:r>
    </w:p>
    <w:p w14:paraId="3381726D" w14:textId="77777777" w:rsidR="00160226" w:rsidRPr="00CC0A5C" w:rsidRDefault="00160226" w:rsidP="00160226">
      <w:pPr>
        <w:ind w:left="360"/>
      </w:pPr>
      <w:r w:rsidRPr="00CC0A5C">
        <w:t>___ small pillow or pillowcase (to fill w/clothes)</w:t>
      </w:r>
      <w:r w:rsidRPr="00CC0A5C">
        <w:tab/>
      </w:r>
      <w:r w:rsidRPr="00CC0A5C">
        <w:tab/>
      </w:r>
    </w:p>
    <w:p w14:paraId="080F873C" w14:textId="77777777" w:rsidR="00160226" w:rsidRPr="00CC0A5C" w:rsidRDefault="00160226" w:rsidP="00160226">
      <w:pPr>
        <w:ind w:left="360"/>
      </w:pPr>
      <w:r w:rsidRPr="00CC0A5C">
        <w:t>Ziploc Bag- ___ toothbrush/toothpaste</w:t>
      </w:r>
      <w:r w:rsidRPr="00CC0A5C">
        <w:tab/>
      </w:r>
      <w:r w:rsidRPr="00CC0A5C">
        <w:tab/>
      </w:r>
      <w:r w:rsidRPr="00CC0A5C">
        <w:tab/>
      </w:r>
    </w:p>
    <w:p w14:paraId="56C3AEC9" w14:textId="77777777" w:rsidR="00160226" w:rsidRPr="00CC0A5C" w:rsidRDefault="00160226" w:rsidP="00160226">
      <w:pPr>
        <w:tabs>
          <w:tab w:val="left" w:pos="1620"/>
        </w:tabs>
        <w:ind w:left="360"/>
      </w:pPr>
      <w:r w:rsidRPr="00CC0A5C">
        <w:tab/>
        <w:t xml:space="preserve">___ hairbrush/comb and small towel </w:t>
      </w:r>
    </w:p>
    <w:p w14:paraId="2C153262" w14:textId="77777777" w:rsidR="00160226" w:rsidRPr="00CC0A5C" w:rsidRDefault="00160226" w:rsidP="00160226">
      <w:pPr>
        <w:tabs>
          <w:tab w:val="left" w:pos="1620"/>
        </w:tabs>
        <w:ind w:left="360"/>
      </w:pPr>
      <w:r w:rsidRPr="00CC0A5C">
        <w:tab/>
        <w:t xml:space="preserve">___ washcloth &amp; small soap in small </w:t>
      </w:r>
    </w:p>
    <w:p w14:paraId="443A9984" w14:textId="77777777" w:rsidR="00160226" w:rsidRPr="00CC0A5C" w:rsidRDefault="00160226" w:rsidP="00160226">
      <w:pPr>
        <w:ind w:left="360"/>
      </w:pPr>
      <w:r w:rsidRPr="00CC0A5C">
        <w:t>___ extra pair closed-toe shoes or boots with tread</w:t>
      </w:r>
    </w:p>
    <w:p w14:paraId="17203479" w14:textId="77777777" w:rsidR="00160226" w:rsidRPr="00CC0A5C" w:rsidRDefault="00160226" w:rsidP="00160226">
      <w:pPr>
        <w:ind w:left="360"/>
      </w:pPr>
      <w:r w:rsidRPr="00CC0A5C">
        <w:t>___ 2 pair long pants</w:t>
      </w:r>
      <w:r w:rsidRPr="00CC0A5C">
        <w:tab/>
      </w:r>
      <w:r w:rsidRPr="00CC0A5C">
        <w:tab/>
      </w:r>
    </w:p>
    <w:p w14:paraId="4989BF6D" w14:textId="77777777" w:rsidR="00160226" w:rsidRPr="00CC0A5C" w:rsidRDefault="00160226" w:rsidP="00160226">
      <w:pPr>
        <w:ind w:left="360"/>
      </w:pPr>
      <w:r w:rsidRPr="00CC0A5C">
        <w:t xml:space="preserve">___ 2 t-shirts </w:t>
      </w:r>
      <w:r w:rsidRPr="00CC0A5C">
        <w:tab/>
      </w:r>
      <w:r w:rsidRPr="00CC0A5C">
        <w:tab/>
      </w:r>
      <w:r w:rsidRPr="00CC0A5C">
        <w:tab/>
      </w:r>
      <w:r w:rsidRPr="00CC0A5C">
        <w:tab/>
      </w:r>
      <w:r w:rsidRPr="00CC0A5C">
        <w:tab/>
      </w:r>
      <w:r w:rsidRPr="00CC0A5C">
        <w:tab/>
        <w:t xml:space="preserve"> </w:t>
      </w:r>
    </w:p>
    <w:p w14:paraId="44819EA6" w14:textId="77777777" w:rsidR="00160226" w:rsidRPr="00CC0A5C" w:rsidRDefault="00160226" w:rsidP="00160226">
      <w:pPr>
        <w:ind w:left="360"/>
      </w:pPr>
      <w:r w:rsidRPr="00CC0A5C">
        <w:t>___ 1 long sleeve flannel or turtle neck shirt</w:t>
      </w:r>
      <w:r w:rsidRPr="00CC0A5C">
        <w:tab/>
      </w:r>
      <w:r w:rsidRPr="00CC0A5C">
        <w:tab/>
        <w:t xml:space="preserve"> </w:t>
      </w:r>
    </w:p>
    <w:p w14:paraId="3BB02F48" w14:textId="77777777" w:rsidR="00160226" w:rsidRPr="00CC0A5C" w:rsidRDefault="00160226" w:rsidP="00160226">
      <w:pPr>
        <w:ind w:left="360"/>
      </w:pPr>
      <w:r w:rsidRPr="00CC0A5C">
        <w:t>___ 3 pair underwear</w:t>
      </w:r>
      <w:r w:rsidRPr="00CC0A5C">
        <w:tab/>
      </w:r>
      <w:r w:rsidRPr="00CC0A5C">
        <w:tab/>
      </w:r>
      <w:r w:rsidRPr="00CC0A5C">
        <w:tab/>
      </w:r>
      <w:r w:rsidRPr="00CC0A5C">
        <w:tab/>
      </w:r>
      <w:r w:rsidRPr="00CC0A5C">
        <w:tab/>
      </w:r>
    </w:p>
    <w:p w14:paraId="7112A2FD" w14:textId="77777777" w:rsidR="00160226" w:rsidRPr="00CC0A5C" w:rsidRDefault="00160226" w:rsidP="00160226">
      <w:pPr>
        <w:ind w:left="360"/>
      </w:pPr>
      <w:r w:rsidRPr="00CC0A5C">
        <w:t>___ 3 pair socks</w:t>
      </w:r>
      <w:r w:rsidRPr="00CC0A5C">
        <w:tab/>
      </w:r>
      <w:r w:rsidRPr="00CC0A5C">
        <w:tab/>
      </w:r>
      <w:r w:rsidRPr="00CC0A5C">
        <w:tab/>
      </w:r>
      <w:r w:rsidRPr="00CC0A5C">
        <w:tab/>
      </w:r>
      <w:r w:rsidRPr="00CC0A5C">
        <w:tab/>
      </w:r>
      <w:r w:rsidRPr="00CC0A5C">
        <w:tab/>
      </w:r>
    </w:p>
    <w:p w14:paraId="7303A8D6" w14:textId="77777777" w:rsidR="00160226" w:rsidRPr="00CC0A5C" w:rsidRDefault="00160226" w:rsidP="00160226">
      <w:pPr>
        <w:ind w:left="360"/>
      </w:pPr>
      <w:r>
        <w:t>___ sweatshirt (</w:t>
      </w:r>
      <w:r w:rsidRPr="00CC0A5C">
        <w:t>preferably with hood)</w:t>
      </w:r>
      <w:r w:rsidRPr="00CC0A5C">
        <w:tab/>
      </w:r>
      <w:r w:rsidRPr="00CC0A5C">
        <w:tab/>
        <w:t xml:space="preserve"> </w:t>
      </w:r>
    </w:p>
    <w:p w14:paraId="6E710D5B" w14:textId="77777777" w:rsidR="00160226" w:rsidRPr="00CC0A5C" w:rsidRDefault="00160226" w:rsidP="00160226">
      <w:pPr>
        <w:ind w:left="360"/>
      </w:pPr>
      <w:r w:rsidRPr="00CC0A5C">
        <w:t xml:space="preserve">___ Warm sweat suit to sleep in </w:t>
      </w:r>
      <w:r w:rsidRPr="00CC0A5C">
        <w:tab/>
      </w:r>
      <w:r w:rsidRPr="00CC0A5C">
        <w:tab/>
      </w:r>
      <w:r w:rsidRPr="00CC0A5C">
        <w:tab/>
      </w:r>
      <w:r w:rsidRPr="00CC0A5C">
        <w:tab/>
      </w:r>
    </w:p>
    <w:p w14:paraId="021A4064" w14:textId="77777777" w:rsidR="00160226" w:rsidRPr="00CC0A5C" w:rsidRDefault="00160226" w:rsidP="00160226">
      <w:pPr>
        <w:ind w:left="360"/>
      </w:pPr>
      <w:r w:rsidRPr="00CC0A5C">
        <w:t>___ empty trash bag (for dirty clothes)</w:t>
      </w:r>
      <w:r w:rsidRPr="00CC0A5C">
        <w:tab/>
      </w:r>
      <w:r w:rsidRPr="00CC0A5C">
        <w:tab/>
      </w:r>
      <w:r w:rsidRPr="00CC0A5C">
        <w:tab/>
      </w:r>
    </w:p>
    <w:p w14:paraId="4424F832" w14:textId="77777777" w:rsidR="00160226" w:rsidRDefault="00160226" w:rsidP="00160226">
      <w:pPr>
        <w:ind w:left="360"/>
      </w:pPr>
      <w:r w:rsidRPr="00CC0A5C">
        <w:t>___ jacket</w:t>
      </w:r>
    </w:p>
    <w:p w14:paraId="59527506" w14:textId="77777777" w:rsidR="00160226" w:rsidRDefault="00160226" w:rsidP="00160226">
      <w:pPr>
        <w:ind w:left="360"/>
      </w:pPr>
      <w:r>
        <w:t>___</w:t>
      </w:r>
      <w:r w:rsidRPr="00CC0A5C">
        <w:t xml:space="preserve"> flashlight</w:t>
      </w:r>
      <w:r>
        <w:t xml:space="preserve"> </w:t>
      </w:r>
      <w:r w:rsidRPr="00CC0A5C">
        <w:t>extra batteries (very important)</w:t>
      </w:r>
    </w:p>
    <w:p w14:paraId="4B60565F" w14:textId="77777777" w:rsidR="00160226" w:rsidRPr="00CC0A5C" w:rsidRDefault="00160226" w:rsidP="00160226">
      <w:pPr>
        <w:ind w:left="360"/>
      </w:pPr>
      <w:r>
        <w:t>___ cup</w:t>
      </w:r>
    </w:p>
    <w:p w14:paraId="49DE69A1" w14:textId="77777777" w:rsidR="00160226" w:rsidRPr="00CC0A5C" w:rsidRDefault="00160226" w:rsidP="00160226">
      <w:r w:rsidRPr="00CC0A5C">
        <w:tab/>
      </w:r>
      <w:r w:rsidRPr="00CC0A5C">
        <w:tab/>
      </w:r>
      <w:r w:rsidRPr="00CC0A5C">
        <w:tab/>
      </w:r>
      <w:r w:rsidRPr="00CC0A5C">
        <w:tab/>
      </w:r>
      <w:r w:rsidRPr="00CC0A5C">
        <w:tab/>
      </w:r>
      <w:r w:rsidRPr="00CC0A5C">
        <w:tab/>
      </w:r>
      <w:r w:rsidRPr="00CC0A5C">
        <w:tab/>
      </w:r>
      <w:r w:rsidRPr="00CC0A5C">
        <w:tab/>
        <w:t xml:space="preserve"> </w:t>
      </w:r>
    </w:p>
    <w:p w14:paraId="74872DA3" w14:textId="77777777" w:rsidR="00160226" w:rsidRPr="00CC0A5C" w:rsidRDefault="00160226" w:rsidP="00160226">
      <w:pPr>
        <w:ind w:left="360"/>
      </w:pPr>
      <w:r w:rsidRPr="00CC0A5C">
        <w:t>Backpacks</w:t>
      </w:r>
      <w:proofErr w:type="gramStart"/>
      <w:r w:rsidRPr="00CC0A5C">
        <w:t>:  (</w:t>
      </w:r>
      <w:proofErr w:type="gramEnd"/>
      <w:r w:rsidRPr="00CC0A5C">
        <w:t>for girls to have in car</w:t>
      </w:r>
      <w:r>
        <w:t xml:space="preserve"> &amp; during workshops- all optional)</w:t>
      </w:r>
    </w:p>
    <w:p w14:paraId="00EEB27E" w14:textId="77777777" w:rsidR="00160226" w:rsidRPr="00CC0A5C" w:rsidRDefault="00160226" w:rsidP="00160226">
      <w:pPr>
        <w:ind w:left="360"/>
      </w:pPr>
      <w:r w:rsidRPr="00CC0A5C">
        <w:t xml:space="preserve">____ </w:t>
      </w:r>
      <w:r>
        <w:t>re-useable water bottle- strongly advised for Staff</w:t>
      </w:r>
    </w:p>
    <w:p w14:paraId="60422B04" w14:textId="77777777" w:rsidR="00160226" w:rsidRPr="00CC0A5C" w:rsidRDefault="00160226" w:rsidP="00160226">
      <w:pPr>
        <w:ind w:left="360"/>
      </w:pPr>
      <w:r w:rsidRPr="00CC0A5C">
        <w:t xml:space="preserve">____ </w:t>
      </w:r>
      <w:proofErr w:type="spellStart"/>
      <w:r w:rsidRPr="00CC0A5C">
        <w:t>chapstick</w:t>
      </w:r>
      <w:proofErr w:type="spellEnd"/>
    </w:p>
    <w:p w14:paraId="65792ED7" w14:textId="77777777" w:rsidR="00160226" w:rsidRDefault="00160226" w:rsidP="00160226">
      <w:pPr>
        <w:ind w:left="360"/>
      </w:pPr>
      <w:r w:rsidRPr="00CC0A5C">
        <w:t xml:space="preserve">____ bug repellant </w:t>
      </w:r>
    </w:p>
    <w:p w14:paraId="7506D31B" w14:textId="77777777" w:rsidR="00160226" w:rsidRPr="00CC0A5C" w:rsidRDefault="00160226" w:rsidP="00160226">
      <w:pPr>
        <w:ind w:left="360"/>
      </w:pPr>
      <w:r w:rsidRPr="00CC0A5C">
        <w:t xml:space="preserve">____ sunscreen </w:t>
      </w:r>
    </w:p>
    <w:p w14:paraId="21DDAD52" w14:textId="77777777" w:rsidR="00160226" w:rsidRPr="00CC0A5C" w:rsidRDefault="00160226" w:rsidP="00160226">
      <w:pPr>
        <w:ind w:left="360"/>
      </w:pPr>
      <w:r w:rsidRPr="00CC0A5C">
        <w:t xml:space="preserve">____ book and/or cards </w:t>
      </w:r>
    </w:p>
    <w:p w14:paraId="504ED5AA" w14:textId="77777777" w:rsidR="00160226" w:rsidRPr="00CC0A5C" w:rsidRDefault="00160226" w:rsidP="00160226">
      <w:pPr>
        <w:ind w:left="360"/>
      </w:pPr>
      <w:r>
        <w:t xml:space="preserve">____ watch </w:t>
      </w:r>
    </w:p>
    <w:p w14:paraId="7B67C168" w14:textId="77777777" w:rsidR="00160226" w:rsidRPr="00CC0A5C" w:rsidRDefault="00160226" w:rsidP="00160226">
      <w:pPr>
        <w:ind w:left="360"/>
      </w:pPr>
      <w:r w:rsidRPr="00CC0A5C">
        <w:t>____ rain poncho (small type ok)</w:t>
      </w:r>
    </w:p>
    <w:p w14:paraId="5673AD23" w14:textId="77777777" w:rsidR="00160226" w:rsidRPr="00CC0A5C" w:rsidRDefault="00160226" w:rsidP="00160226">
      <w:pPr>
        <w:ind w:left="360"/>
      </w:pPr>
    </w:p>
    <w:p w14:paraId="2EC60962" w14:textId="77777777" w:rsidR="00160226" w:rsidRPr="00160226" w:rsidRDefault="00160226" w:rsidP="00160226">
      <w:pPr>
        <w:ind w:left="360"/>
        <w:rPr>
          <w:color w:val="FF0000"/>
        </w:rPr>
      </w:pPr>
      <w:r w:rsidRPr="00CC0A5C">
        <w:rPr>
          <w:u w:val="single"/>
        </w:rPr>
        <w:t>Not allowed</w:t>
      </w:r>
      <w:r w:rsidRPr="00CC0A5C">
        <w:t>: No radios or electronic equipment (the c</w:t>
      </w:r>
      <w:r>
        <w:t xml:space="preserve">ell phones won’t work anyway), </w:t>
      </w:r>
      <w:r w:rsidRPr="00CC0A5C">
        <w:t xml:space="preserve">No perfumes or nail polish or tank tops.  </w:t>
      </w:r>
      <w:r w:rsidRPr="00160226">
        <w:rPr>
          <w:b/>
          <w:color w:val="FF0000"/>
        </w:rPr>
        <w:t>No candy, gum, soda or extra food unless enough for 175 people to share.</w:t>
      </w:r>
      <w:r w:rsidRPr="00160226">
        <w:rPr>
          <w:color w:val="FF0000"/>
        </w:rPr>
        <w:t xml:space="preserve">  </w:t>
      </w:r>
    </w:p>
    <w:p w14:paraId="7E62BD21" w14:textId="77777777" w:rsidR="00160226" w:rsidRPr="00CC0A5C" w:rsidRDefault="00160226" w:rsidP="00160226">
      <w:pPr>
        <w:ind w:left="360"/>
      </w:pPr>
    </w:p>
    <w:p w14:paraId="2CFE9499" w14:textId="77777777" w:rsidR="00160226" w:rsidRPr="00CC0A5C" w:rsidRDefault="00160226" w:rsidP="00160226">
      <w:pPr>
        <w:ind w:left="360"/>
        <w:rPr>
          <w:b/>
          <w:color w:val="008000"/>
        </w:rPr>
      </w:pPr>
      <w:r w:rsidRPr="00CC0A5C">
        <w:rPr>
          <w:b/>
          <w:color w:val="008000"/>
        </w:rPr>
        <w:t xml:space="preserve"> ALL MEDICATIONS/PERSCRIPTIONS MUST HAVE GIRL’S NAME AND INSTRUCTIONS.</w:t>
      </w:r>
    </w:p>
    <w:p w14:paraId="3D9783EE" w14:textId="77777777" w:rsidR="00160226" w:rsidRPr="00CC0A5C" w:rsidRDefault="00160226" w:rsidP="00160226">
      <w:pPr>
        <w:ind w:left="360"/>
      </w:pPr>
    </w:p>
    <w:p w14:paraId="596150F2" w14:textId="056B4A4E" w:rsidR="00775AB8" w:rsidRPr="00CC0A5C" w:rsidRDefault="00160226" w:rsidP="00775AB8">
      <w:pPr>
        <w:ind w:left="360"/>
      </w:pPr>
      <w:r w:rsidRPr="00CC0A5C">
        <w:t xml:space="preserve">Label everything with troop # and name.  </w:t>
      </w:r>
    </w:p>
    <w:p w14:paraId="57AA45A0" w14:textId="77777777" w:rsidR="00775AB8" w:rsidRDefault="00160226" w:rsidP="00160226">
      <w:pPr>
        <w:ind w:left="360"/>
      </w:pPr>
      <w:r w:rsidRPr="00CC0A5C">
        <w:t xml:space="preserve">Girls need to be able to carry their own gear, so minimize and practice.  </w:t>
      </w:r>
    </w:p>
    <w:p w14:paraId="4205F93F" w14:textId="3A3DE57D" w:rsidR="003E69DE" w:rsidRDefault="00160226" w:rsidP="00160226">
      <w:pPr>
        <w:ind w:left="360"/>
      </w:pPr>
      <w:r w:rsidRPr="00CC0A5C">
        <w:t xml:space="preserve">Make sure clothes and shoes fit well and are comfortable.  </w:t>
      </w:r>
    </w:p>
    <w:p w14:paraId="4FAA7542" w14:textId="77777777" w:rsidR="00775AB8" w:rsidRDefault="00775AB8" w:rsidP="00160226">
      <w:pPr>
        <w:ind w:left="360"/>
      </w:pPr>
    </w:p>
    <w:p w14:paraId="6A8D7410" w14:textId="3E8D8EC1" w:rsidR="00775AB8" w:rsidRPr="00775AB8" w:rsidRDefault="00160226" w:rsidP="00775AB8">
      <w:pPr>
        <w:ind w:left="360"/>
      </w:pPr>
      <w:r w:rsidRPr="00CC0A5C">
        <w:t xml:space="preserve">Suitcases are NOT </w:t>
      </w:r>
      <w:r>
        <w:t xml:space="preserve">recommended: </w:t>
      </w:r>
      <w:r w:rsidRPr="00160226">
        <w:rPr>
          <w:b/>
        </w:rPr>
        <w:t>soft baggage packs or a duffle bag</w:t>
      </w:r>
      <w:r>
        <w:t xml:space="preserve"> </w:t>
      </w:r>
      <w:r w:rsidRPr="00CC0A5C">
        <w:t xml:space="preserve">are easier for girls to handle.  </w:t>
      </w:r>
      <w:proofErr w:type="spellStart"/>
      <w:r w:rsidRPr="00CC0A5C">
        <w:t>Bunji</w:t>
      </w:r>
      <w:proofErr w:type="spellEnd"/>
      <w:r w:rsidRPr="00CC0A5C">
        <w:t xml:space="preserve"> cords work great.</w:t>
      </w:r>
      <w:r>
        <w:t xml:space="preserve"> If your sleeping bag won’t stay rolled, shove it in a tall kitchen trash bag.</w:t>
      </w:r>
      <w:bookmarkStart w:id="0" w:name="_GoBack"/>
      <w:bookmarkEnd w:id="0"/>
    </w:p>
    <w:p w14:paraId="1F440083" w14:textId="62AB8EAD" w:rsidR="00160226" w:rsidRPr="00052363" w:rsidRDefault="00160226" w:rsidP="00160226">
      <w:pPr>
        <w:jc w:val="center"/>
        <w:rPr>
          <w:rFonts w:ascii="Zootopia JPosters.com.ar" w:hAnsi="Zootopia JPosters.com.ar"/>
          <w:b/>
          <w:color w:val="FF6600"/>
        </w:rPr>
      </w:pPr>
      <w:r w:rsidRPr="00160226">
        <w:rPr>
          <w:rFonts w:ascii="Apple Chancery" w:hAnsi="Apple Chancery" w:cs="Apple Chancery"/>
          <w:b/>
          <w:i/>
          <w:color w:val="069243"/>
          <w:sz w:val="32"/>
          <w:szCs w:val="32"/>
        </w:rPr>
        <w:lastRenderedPageBreak/>
        <w:t>Camp Sally Ride</w:t>
      </w:r>
      <w:r w:rsidRPr="00052363">
        <w:rPr>
          <w:rFonts w:ascii="Zootopia JPosters.com.ar" w:hAnsi="Zootopia JPosters.com.ar"/>
          <w:b/>
          <w:color w:val="FF6600"/>
          <w:sz w:val="28"/>
        </w:rPr>
        <w:t xml:space="preserve"> </w:t>
      </w:r>
      <w:r>
        <w:rPr>
          <w:rFonts w:ascii="Apple Chancery" w:hAnsi="Apple Chancery" w:cs="Apple Chancery"/>
          <w:b/>
          <w:i/>
          <w:color w:val="069243"/>
          <w:sz w:val="32"/>
          <w:szCs w:val="32"/>
        </w:rPr>
        <w:t>STAFF</w:t>
      </w:r>
      <w:r>
        <w:rPr>
          <w:rFonts w:ascii="Apple Chancery" w:hAnsi="Apple Chancery" w:cs="Apple Chancery"/>
          <w:b/>
          <w:i/>
          <w:color w:val="069243"/>
          <w:sz w:val="32"/>
          <w:szCs w:val="32"/>
        </w:rPr>
        <w:t xml:space="preserve"> Schedule</w:t>
      </w:r>
    </w:p>
    <w:p w14:paraId="0ED454D8" w14:textId="77777777" w:rsidR="00160226" w:rsidRDefault="00160226" w:rsidP="00160226">
      <w:pPr>
        <w:spacing w:line="360" w:lineRule="auto"/>
        <w:ind w:left="180"/>
      </w:pPr>
      <w:r>
        <w:rPr>
          <w:b/>
        </w:rPr>
        <w:t>Friday</w:t>
      </w:r>
      <w:r>
        <w:t xml:space="preserve">   </w:t>
      </w:r>
    </w:p>
    <w:p w14:paraId="02C79F3D" w14:textId="7D50B0F4" w:rsidR="00160226" w:rsidRDefault="00160226" w:rsidP="00160226">
      <w:pPr>
        <w:tabs>
          <w:tab w:val="left" w:pos="2880"/>
        </w:tabs>
        <w:ind w:left="180"/>
      </w:pPr>
      <w:r>
        <w:t>5-7:00 PM</w:t>
      </w:r>
      <w:r>
        <w:tab/>
        <w:t>Arrival-</w:t>
      </w:r>
      <w:r w:rsidRPr="00160226">
        <w:rPr>
          <w:color w:val="00B050"/>
        </w:rPr>
        <w:t xml:space="preserve">Check in- </w:t>
      </w:r>
      <w:proofErr w:type="spellStart"/>
      <w:r w:rsidR="009E1F1F" w:rsidRPr="00160226">
        <w:rPr>
          <w:color w:val="00B050"/>
        </w:rPr>
        <w:t>Amb’s</w:t>
      </w:r>
      <w:proofErr w:type="spellEnd"/>
      <w:r>
        <w:t xml:space="preserve">; Bags/sleeping bags to housing units- </w:t>
      </w:r>
    </w:p>
    <w:p w14:paraId="3F34A68D" w14:textId="77777777" w:rsidR="00160226" w:rsidRDefault="00160226" w:rsidP="00160226">
      <w:pPr>
        <w:tabs>
          <w:tab w:val="left" w:pos="2880"/>
        </w:tabs>
        <w:ind w:left="180"/>
      </w:pPr>
      <w:r>
        <w:tab/>
        <w:t xml:space="preserve">Dinner on your own- </w:t>
      </w:r>
    </w:p>
    <w:p w14:paraId="61E63C53" w14:textId="77777777" w:rsidR="00160226" w:rsidRDefault="00160226" w:rsidP="00160226">
      <w:pPr>
        <w:tabs>
          <w:tab w:val="left" w:pos="2880"/>
        </w:tabs>
        <w:ind w:left="180"/>
      </w:pPr>
      <w:r>
        <w:t>7:00</w:t>
      </w:r>
      <w:r>
        <w:tab/>
      </w:r>
      <w:r w:rsidRPr="00160226">
        <w:rPr>
          <w:color w:val="00B050"/>
        </w:rPr>
        <w:t>All Staff to DH to prep evening activity</w:t>
      </w:r>
      <w:r>
        <w:tab/>
      </w:r>
      <w:r>
        <w:tab/>
      </w:r>
      <w:r>
        <w:tab/>
      </w:r>
    </w:p>
    <w:p w14:paraId="58A52979" w14:textId="742A2C7D" w:rsidR="00160226" w:rsidRDefault="00160226" w:rsidP="00160226">
      <w:pPr>
        <w:tabs>
          <w:tab w:val="left" w:pos="2880"/>
        </w:tabs>
        <w:ind w:left="180"/>
      </w:pPr>
      <w:r>
        <w:t>7:30- 8:30 PM</w:t>
      </w:r>
      <w:r>
        <w:tab/>
        <w:t xml:space="preserve">Join us in the Dining Hall for </w:t>
      </w:r>
      <w:r w:rsidR="00DE28D4">
        <w:t>Astronomy</w:t>
      </w:r>
      <w:r>
        <w:t xml:space="preserve"> &amp; S’mores</w:t>
      </w:r>
    </w:p>
    <w:p w14:paraId="5334E152" w14:textId="77777777" w:rsidR="00160226" w:rsidRDefault="00160226" w:rsidP="00160226">
      <w:pPr>
        <w:tabs>
          <w:tab w:val="left" w:pos="2880"/>
        </w:tabs>
        <w:ind w:left="180"/>
      </w:pPr>
      <w:r>
        <w:t>8:30-?</w:t>
      </w:r>
      <w:r>
        <w:tab/>
      </w:r>
      <w:r w:rsidRPr="00160226">
        <w:rPr>
          <w:color w:val="00B050"/>
        </w:rPr>
        <w:t xml:space="preserve">Staff- </w:t>
      </w:r>
      <w:proofErr w:type="spellStart"/>
      <w:r w:rsidRPr="00160226">
        <w:rPr>
          <w:color w:val="00B050"/>
        </w:rPr>
        <w:t>mtg</w:t>
      </w:r>
      <w:proofErr w:type="spellEnd"/>
      <w:r w:rsidRPr="00160226">
        <w:rPr>
          <w:color w:val="00B050"/>
        </w:rPr>
        <w:t xml:space="preserve"> &amp; decorating &amp; </w:t>
      </w:r>
      <w:proofErr w:type="spellStart"/>
      <w:r w:rsidRPr="00160226">
        <w:rPr>
          <w:color w:val="00B050"/>
        </w:rPr>
        <w:t>Bfst</w:t>
      </w:r>
      <w:proofErr w:type="spellEnd"/>
      <w:r w:rsidRPr="00160226">
        <w:rPr>
          <w:color w:val="00B050"/>
        </w:rPr>
        <w:t xml:space="preserve"> set-up</w:t>
      </w:r>
      <w:r>
        <w:tab/>
      </w:r>
      <w:r>
        <w:tab/>
      </w:r>
      <w:r>
        <w:tab/>
        <w:t xml:space="preserve"> </w:t>
      </w:r>
    </w:p>
    <w:p w14:paraId="2EB4E2E1" w14:textId="77777777" w:rsidR="00160226" w:rsidRDefault="00160226" w:rsidP="00160226">
      <w:pPr>
        <w:tabs>
          <w:tab w:val="left" w:pos="2880"/>
        </w:tabs>
        <w:ind w:left="180"/>
      </w:pPr>
      <w:r>
        <w:t>10:30 PM</w:t>
      </w:r>
      <w:r>
        <w:tab/>
        <w:t xml:space="preserve">Lights Out - </w:t>
      </w:r>
      <w:proofErr w:type="spellStart"/>
      <w:r>
        <w:t>Zzzzzzz</w:t>
      </w:r>
      <w:proofErr w:type="spellEnd"/>
    </w:p>
    <w:p w14:paraId="6C708E47" w14:textId="77777777" w:rsidR="00160226" w:rsidRDefault="00160226" w:rsidP="00160226">
      <w:pPr>
        <w:ind w:left="180"/>
      </w:pPr>
    </w:p>
    <w:p w14:paraId="350F3101" w14:textId="77777777" w:rsidR="00160226" w:rsidRPr="00E91834" w:rsidRDefault="00160226" w:rsidP="00160226">
      <w:pPr>
        <w:spacing w:line="360" w:lineRule="auto"/>
        <w:ind w:left="180"/>
        <w:rPr>
          <w:b/>
        </w:rPr>
      </w:pPr>
      <w:r>
        <w:rPr>
          <w:b/>
        </w:rPr>
        <w:t xml:space="preserve">Saturday  </w:t>
      </w:r>
    </w:p>
    <w:p w14:paraId="22D7CCE8" w14:textId="77777777" w:rsidR="00160226" w:rsidRDefault="00160226" w:rsidP="00160226">
      <w:pPr>
        <w:tabs>
          <w:tab w:val="left" w:pos="2880"/>
        </w:tabs>
        <w:ind w:left="180"/>
      </w:pPr>
      <w:r>
        <w:t>7-8:20 AM</w:t>
      </w:r>
      <w:r>
        <w:tab/>
        <w:t xml:space="preserve">Awake; </w:t>
      </w:r>
      <w:r w:rsidRPr="00160226">
        <w:rPr>
          <w:color w:val="00B050"/>
        </w:rPr>
        <w:t>Staff Breakfast</w:t>
      </w:r>
    </w:p>
    <w:p w14:paraId="4BDC9614" w14:textId="77777777" w:rsidR="00160226" w:rsidRDefault="00160226" w:rsidP="00160226">
      <w:pPr>
        <w:tabs>
          <w:tab w:val="left" w:pos="720"/>
          <w:tab w:val="left" w:pos="2880"/>
        </w:tabs>
        <w:ind w:left="180"/>
      </w:pPr>
      <w:r>
        <w:t>8:35 AM</w:t>
      </w:r>
      <w:r>
        <w:tab/>
      </w:r>
      <w:r w:rsidRPr="00160226">
        <w:rPr>
          <w:color w:val="00B050"/>
        </w:rPr>
        <w:t>Flag- Staff #_____</w:t>
      </w:r>
      <w:r w:rsidRPr="00160226">
        <w:rPr>
          <w:color w:val="00B050"/>
        </w:rPr>
        <w:softHyphen/>
      </w:r>
      <w:r w:rsidRPr="00160226">
        <w:rPr>
          <w:color w:val="00B050"/>
        </w:rPr>
        <w:softHyphen/>
      </w:r>
      <w:r w:rsidRPr="00160226">
        <w:rPr>
          <w:color w:val="00B050"/>
        </w:rPr>
        <w:softHyphen/>
      </w:r>
      <w:r w:rsidRPr="00160226">
        <w:rPr>
          <w:color w:val="00B050"/>
        </w:rPr>
        <w:softHyphen/>
        <w:t>______</w:t>
      </w:r>
      <w:r w:rsidRPr="00052363">
        <w:rPr>
          <w:color w:val="FF6600"/>
        </w:rPr>
        <w:t xml:space="preserve"> </w:t>
      </w:r>
      <w:r>
        <w:t>All adults and Scouts in attendance</w:t>
      </w:r>
    </w:p>
    <w:p w14:paraId="68766723" w14:textId="77777777" w:rsidR="00160226" w:rsidRPr="00480A71" w:rsidRDefault="00160226" w:rsidP="00160226">
      <w:pPr>
        <w:tabs>
          <w:tab w:val="left" w:pos="2880"/>
        </w:tabs>
        <w:ind w:left="180"/>
        <w:rPr>
          <w:color w:val="3366FF"/>
        </w:rPr>
      </w:pPr>
      <w:r>
        <w:t>8:35- 9:00 AM</w:t>
      </w:r>
      <w:r>
        <w:tab/>
        <w:t>Description of Activities</w:t>
      </w:r>
    </w:p>
    <w:p w14:paraId="215F9CCF" w14:textId="77777777" w:rsidR="00160226" w:rsidRPr="00C10D31" w:rsidRDefault="00160226" w:rsidP="00160226">
      <w:pPr>
        <w:ind w:left="180"/>
        <w:rPr>
          <w:color w:val="FF0000"/>
        </w:rPr>
      </w:pPr>
      <w:r>
        <w:t>??:?? AM</w:t>
      </w:r>
      <w:r>
        <w:tab/>
      </w:r>
      <w:r>
        <w:tab/>
      </w:r>
      <w:r>
        <w:tab/>
      </w:r>
      <w:r w:rsidRPr="00160226">
        <w:rPr>
          <w:color w:val="00B050"/>
        </w:rPr>
        <w:t>Fire Drill- meet as directed Friday Night</w:t>
      </w:r>
    </w:p>
    <w:p w14:paraId="6C0F64AC" w14:textId="77777777" w:rsidR="00160226" w:rsidRPr="00C10D31" w:rsidRDefault="00160226" w:rsidP="00160226">
      <w:pPr>
        <w:ind w:left="180"/>
        <w:rPr>
          <w:color w:val="FF0000"/>
        </w:rPr>
      </w:pPr>
    </w:p>
    <w:p w14:paraId="25961285" w14:textId="77777777" w:rsidR="00160226" w:rsidRDefault="00160226" w:rsidP="00160226">
      <w:pPr>
        <w:ind w:left="180"/>
      </w:pPr>
      <w:r>
        <w:t>All Rotations for Br/Jr Badge Workshops</w:t>
      </w:r>
    </w:p>
    <w:p w14:paraId="095151DC" w14:textId="77777777" w:rsidR="00160226" w:rsidRPr="00480A71" w:rsidRDefault="00160226" w:rsidP="00160226">
      <w:pPr>
        <w:tabs>
          <w:tab w:val="left" w:pos="720"/>
          <w:tab w:val="left" w:pos="2880"/>
          <w:tab w:val="left" w:pos="4140"/>
        </w:tabs>
        <w:ind w:left="180"/>
        <w:rPr>
          <w:color w:val="3366FF"/>
        </w:rPr>
      </w:pPr>
      <w:r>
        <w:t>9:00</w:t>
      </w:r>
      <w:r>
        <w:tab/>
      </w:r>
      <w:r>
        <w:tab/>
      </w:r>
      <w:r w:rsidRPr="00160226">
        <w:rPr>
          <w:color w:val="00B050"/>
        </w:rPr>
        <w:t>Staff set-up workshops</w:t>
      </w:r>
    </w:p>
    <w:p w14:paraId="0FBE1AB9" w14:textId="77777777" w:rsidR="00160226" w:rsidRDefault="00160226" w:rsidP="00160226">
      <w:pPr>
        <w:tabs>
          <w:tab w:val="left" w:pos="720"/>
          <w:tab w:val="left" w:pos="2880"/>
          <w:tab w:val="left" w:pos="4140"/>
        </w:tabs>
        <w:ind w:left="180"/>
      </w:pPr>
      <w:r>
        <w:t>9:30- 10:30 AM</w:t>
      </w:r>
      <w:r>
        <w:tab/>
        <w:t xml:space="preserve">Rotation </w:t>
      </w:r>
      <w:r>
        <w:tab/>
        <w:t xml:space="preserve">(Leader/Adult swap-making in Dining Hall </w:t>
      </w:r>
    </w:p>
    <w:p w14:paraId="0B13EEB9" w14:textId="77777777" w:rsidR="00160226" w:rsidRDefault="00160226" w:rsidP="00160226">
      <w:pPr>
        <w:tabs>
          <w:tab w:val="left" w:pos="720"/>
          <w:tab w:val="left" w:pos="2880"/>
        </w:tabs>
        <w:ind w:left="180"/>
      </w:pPr>
      <w:r>
        <w:t>10:35 -11:30 AM</w:t>
      </w:r>
      <w:r>
        <w:tab/>
        <w:t xml:space="preserve">Rotation </w:t>
      </w:r>
      <w:r>
        <w:tab/>
      </w:r>
      <w:r>
        <w:tab/>
      </w:r>
      <w:r>
        <w:tab/>
        <w:t>all day)</w:t>
      </w:r>
    </w:p>
    <w:p w14:paraId="16B9D593" w14:textId="77777777" w:rsidR="00160226" w:rsidRPr="00160226" w:rsidRDefault="00160226" w:rsidP="00160226">
      <w:pPr>
        <w:tabs>
          <w:tab w:val="left" w:pos="2880"/>
        </w:tabs>
        <w:ind w:left="180"/>
        <w:rPr>
          <w:color w:val="00B050"/>
        </w:rPr>
      </w:pPr>
      <w:r>
        <w:t>11:30</w:t>
      </w:r>
      <w:r>
        <w:tab/>
      </w:r>
      <w:r w:rsidRPr="00160226">
        <w:rPr>
          <w:color w:val="00B050"/>
        </w:rPr>
        <w:t>Staff clean-up/re-set workshop supplies</w:t>
      </w:r>
    </w:p>
    <w:p w14:paraId="72431BE0" w14:textId="77777777" w:rsidR="00160226" w:rsidRPr="00160226" w:rsidRDefault="00160226" w:rsidP="00160226">
      <w:pPr>
        <w:tabs>
          <w:tab w:val="left" w:pos="2880"/>
        </w:tabs>
        <w:ind w:left="180"/>
        <w:rPr>
          <w:color w:val="00B050"/>
        </w:rPr>
      </w:pPr>
    </w:p>
    <w:p w14:paraId="1391586A" w14:textId="54E96C18" w:rsidR="00160226" w:rsidRDefault="00160226" w:rsidP="00160226">
      <w:pPr>
        <w:tabs>
          <w:tab w:val="left" w:pos="2880"/>
        </w:tabs>
        <w:ind w:left="180"/>
      </w:pPr>
      <w:r>
        <w:t>12:00- 1:00 PM</w:t>
      </w:r>
      <w:r>
        <w:tab/>
        <w:t xml:space="preserve">Lunch in the </w:t>
      </w:r>
      <w:r w:rsidR="00DE28D4">
        <w:t xml:space="preserve">Dining Hall; </w:t>
      </w:r>
      <w:r w:rsidR="00DE28D4" w:rsidRPr="00DE28D4">
        <w:rPr>
          <w:color w:val="00B050"/>
        </w:rPr>
        <w:t>Staff assigned to tables</w:t>
      </w:r>
      <w:r>
        <w:tab/>
      </w:r>
    </w:p>
    <w:p w14:paraId="49F98DAF" w14:textId="77777777" w:rsidR="00160226" w:rsidRPr="00B44089" w:rsidRDefault="00160226" w:rsidP="00160226">
      <w:pPr>
        <w:tabs>
          <w:tab w:val="left" w:pos="2880"/>
        </w:tabs>
        <w:ind w:left="180"/>
        <w:rPr>
          <w:color w:val="3366FF"/>
        </w:rPr>
      </w:pPr>
      <w:r>
        <w:tab/>
      </w:r>
    </w:p>
    <w:p w14:paraId="05BD4EBD" w14:textId="77777777" w:rsidR="00160226" w:rsidRDefault="00160226" w:rsidP="00160226">
      <w:pPr>
        <w:tabs>
          <w:tab w:val="left" w:pos="2880"/>
        </w:tabs>
        <w:ind w:left="180"/>
      </w:pPr>
      <w:r>
        <w:t>1:00- 1:55 PM</w:t>
      </w:r>
      <w:r>
        <w:tab/>
        <w:t>Rotation</w:t>
      </w:r>
    </w:p>
    <w:p w14:paraId="4A826C2C" w14:textId="77777777" w:rsidR="00160226" w:rsidRDefault="00160226" w:rsidP="00160226">
      <w:pPr>
        <w:tabs>
          <w:tab w:val="left" w:pos="720"/>
          <w:tab w:val="left" w:pos="2880"/>
        </w:tabs>
        <w:ind w:left="180"/>
      </w:pPr>
      <w:r>
        <w:t>2:00- 2:55 PM</w:t>
      </w:r>
      <w:r>
        <w:tab/>
        <w:t>Rotation</w:t>
      </w:r>
      <w:r>
        <w:tab/>
      </w:r>
    </w:p>
    <w:p w14:paraId="087CA0B7" w14:textId="77777777" w:rsidR="00160226" w:rsidRDefault="00160226" w:rsidP="00160226">
      <w:pPr>
        <w:tabs>
          <w:tab w:val="left" w:pos="2880"/>
        </w:tabs>
        <w:ind w:left="180"/>
      </w:pPr>
      <w:r>
        <w:t>3:00- 3:55 PM</w:t>
      </w:r>
      <w:r>
        <w:tab/>
        <w:t xml:space="preserve">Rotation; </w:t>
      </w:r>
      <w:r w:rsidRPr="00160226">
        <w:rPr>
          <w:color w:val="00B050"/>
        </w:rPr>
        <w:t>Staff clean-up workshop supplies</w:t>
      </w:r>
    </w:p>
    <w:p w14:paraId="302E3FF5" w14:textId="77777777" w:rsidR="00160226" w:rsidRDefault="00160226" w:rsidP="00160226">
      <w:pPr>
        <w:tabs>
          <w:tab w:val="left" w:pos="720"/>
          <w:tab w:val="left" w:pos="2880"/>
        </w:tabs>
        <w:ind w:left="180"/>
      </w:pPr>
      <w:r>
        <w:tab/>
      </w:r>
    </w:p>
    <w:p w14:paraId="79586BAC" w14:textId="19E4BC92" w:rsidR="00160226" w:rsidRPr="00052363" w:rsidRDefault="00160226" w:rsidP="00160226">
      <w:pPr>
        <w:tabs>
          <w:tab w:val="left" w:pos="720"/>
          <w:tab w:val="left" w:pos="2880"/>
        </w:tabs>
        <w:ind w:left="180"/>
        <w:rPr>
          <w:color w:val="FF6600"/>
        </w:rPr>
      </w:pPr>
      <w:r>
        <w:t>4:15 PM</w:t>
      </w:r>
      <w:r>
        <w:tab/>
      </w:r>
      <w:r w:rsidRPr="00160226">
        <w:rPr>
          <w:color w:val="00B050"/>
        </w:rPr>
        <w:t>Staff- set tables-dinner; prep for Campfire/Night Hike</w:t>
      </w:r>
      <w:r w:rsidR="00DE28D4">
        <w:rPr>
          <w:color w:val="00B050"/>
        </w:rPr>
        <w:t>?</w:t>
      </w:r>
      <w:r w:rsidRPr="00052363">
        <w:rPr>
          <w:color w:val="FF6600"/>
        </w:rPr>
        <w:t xml:space="preserve"> </w:t>
      </w:r>
    </w:p>
    <w:p w14:paraId="5027A53D" w14:textId="77777777" w:rsidR="00160226" w:rsidRDefault="00160226" w:rsidP="00160226">
      <w:pPr>
        <w:tabs>
          <w:tab w:val="left" w:pos="720"/>
          <w:tab w:val="left" w:pos="2880"/>
        </w:tabs>
        <w:ind w:left="180"/>
      </w:pPr>
      <w:r w:rsidRPr="007A3A35">
        <w:t>6:00 PM</w:t>
      </w:r>
      <w:r>
        <w:tab/>
        <w:t>Dinner in the Dining Hall</w:t>
      </w:r>
    </w:p>
    <w:p w14:paraId="1BFAE376" w14:textId="77777777" w:rsidR="00160226" w:rsidRDefault="00160226" w:rsidP="00160226">
      <w:pPr>
        <w:tabs>
          <w:tab w:val="left" w:pos="720"/>
          <w:tab w:val="left" w:pos="2880"/>
        </w:tabs>
        <w:ind w:left="180"/>
      </w:pPr>
    </w:p>
    <w:p w14:paraId="02F4F898" w14:textId="77777777" w:rsidR="00160226" w:rsidRDefault="00160226" w:rsidP="00160226">
      <w:pPr>
        <w:tabs>
          <w:tab w:val="left" w:pos="720"/>
          <w:tab w:val="left" w:pos="2880"/>
        </w:tabs>
        <w:ind w:left="180"/>
      </w:pPr>
    </w:p>
    <w:p w14:paraId="0AF180B7" w14:textId="77777777" w:rsidR="00160226" w:rsidRDefault="00160226" w:rsidP="00160226">
      <w:pPr>
        <w:tabs>
          <w:tab w:val="left" w:pos="720"/>
          <w:tab w:val="left" w:pos="2880"/>
        </w:tabs>
        <w:ind w:left="180"/>
      </w:pPr>
      <w:r>
        <w:t>7:30- 9:00 PM</w:t>
      </w:r>
      <w:r>
        <w:tab/>
        <w:t>Campfire &amp; Night Hike w/cocoa</w:t>
      </w:r>
    </w:p>
    <w:p w14:paraId="6DE3A760" w14:textId="77777777" w:rsidR="00160226" w:rsidRPr="00160226" w:rsidRDefault="00160226" w:rsidP="00160226">
      <w:pPr>
        <w:tabs>
          <w:tab w:val="left" w:pos="720"/>
          <w:tab w:val="left" w:pos="2880"/>
        </w:tabs>
        <w:ind w:left="180"/>
        <w:rPr>
          <w:color w:val="00B050"/>
        </w:rPr>
      </w:pPr>
      <w:r>
        <w:t>9:00</w:t>
      </w:r>
      <w:r>
        <w:tab/>
      </w:r>
      <w:r>
        <w:tab/>
      </w:r>
      <w:r w:rsidRPr="00160226">
        <w:rPr>
          <w:color w:val="00B050"/>
        </w:rPr>
        <w:t>Staff- prep for Sunday Challenge/SWAPS/Scout’s Own</w:t>
      </w:r>
    </w:p>
    <w:p w14:paraId="5198F5DE" w14:textId="77777777" w:rsidR="00160226" w:rsidRDefault="00160226" w:rsidP="00160226">
      <w:pPr>
        <w:tabs>
          <w:tab w:val="left" w:pos="720"/>
          <w:tab w:val="left" w:pos="2880"/>
        </w:tabs>
        <w:ind w:left="180"/>
      </w:pPr>
      <w:r>
        <w:t>10:00 PM</w:t>
      </w:r>
      <w:r>
        <w:tab/>
        <w:t xml:space="preserve">Lights out- </w:t>
      </w:r>
      <w:proofErr w:type="spellStart"/>
      <w:r>
        <w:t>Zzzzzzz</w:t>
      </w:r>
      <w:proofErr w:type="spellEnd"/>
    </w:p>
    <w:p w14:paraId="741D14D8" w14:textId="77777777" w:rsidR="00160226" w:rsidRDefault="00160226" w:rsidP="00160226">
      <w:pPr>
        <w:tabs>
          <w:tab w:val="left" w:pos="720"/>
          <w:tab w:val="left" w:pos="2880"/>
        </w:tabs>
        <w:ind w:left="180"/>
      </w:pPr>
    </w:p>
    <w:p w14:paraId="1AB5A273" w14:textId="77777777" w:rsidR="00160226" w:rsidRPr="00E91834" w:rsidRDefault="00160226" w:rsidP="00160226">
      <w:pPr>
        <w:tabs>
          <w:tab w:val="left" w:pos="720"/>
          <w:tab w:val="left" w:pos="2880"/>
        </w:tabs>
        <w:spacing w:line="360" w:lineRule="auto"/>
        <w:ind w:left="180"/>
        <w:rPr>
          <w:b/>
        </w:rPr>
      </w:pPr>
      <w:r>
        <w:rPr>
          <w:b/>
        </w:rPr>
        <w:t>Sunday</w:t>
      </w:r>
    </w:p>
    <w:p w14:paraId="4525D28B" w14:textId="77777777" w:rsidR="00160226" w:rsidRDefault="00160226" w:rsidP="00160226">
      <w:pPr>
        <w:tabs>
          <w:tab w:val="left" w:pos="720"/>
          <w:tab w:val="left" w:pos="2880"/>
        </w:tabs>
        <w:ind w:left="180"/>
      </w:pPr>
      <w:r>
        <w:t>7:00-8:30 AM</w:t>
      </w:r>
      <w:r>
        <w:tab/>
        <w:t>Awake and pack- Clean/clear Sleeping Areas.</w:t>
      </w:r>
    </w:p>
    <w:p w14:paraId="570B043F" w14:textId="77777777" w:rsidR="00160226" w:rsidRDefault="00160226" w:rsidP="00160226">
      <w:pPr>
        <w:tabs>
          <w:tab w:val="left" w:pos="720"/>
          <w:tab w:val="left" w:pos="2880"/>
        </w:tabs>
        <w:ind w:left="180"/>
      </w:pPr>
      <w:r>
        <w:tab/>
      </w:r>
      <w:r>
        <w:tab/>
      </w:r>
      <w:r w:rsidRPr="00160226">
        <w:rPr>
          <w:color w:val="00B050"/>
        </w:rPr>
        <w:t xml:space="preserve">Staff- set tables for </w:t>
      </w:r>
      <w:proofErr w:type="spellStart"/>
      <w:r w:rsidRPr="00160226">
        <w:rPr>
          <w:color w:val="00B050"/>
        </w:rPr>
        <w:t>Bfst</w:t>
      </w:r>
      <w:proofErr w:type="spellEnd"/>
      <w:r w:rsidRPr="00052363">
        <w:rPr>
          <w:color w:val="FF6600"/>
        </w:rPr>
        <w:t>;</w:t>
      </w:r>
      <w:r w:rsidRPr="00347BA2">
        <w:rPr>
          <w:color w:val="3366FF"/>
        </w:rPr>
        <w:t xml:space="preserve"> </w:t>
      </w:r>
      <w:r>
        <w:t xml:space="preserve">come for Breakfast </w:t>
      </w:r>
    </w:p>
    <w:p w14:paraId="5CAED85A" w14:textId="77777777" w:rsidR="00160226" w:rsidRDefault="00160226" w:rsidP="00160226">
      <w:pPr>
        <w:tabs>
          <w:tab w:val="left" w:pos="720"/>
          <w:tab w:val="left" w:pos="2880"/>
        </w:tabs>
        <w:ind w:left="180"/>
      </w:pPr>
      <w:r>
        <w:t>8:30-9:30 AM</w:t>
      </w:r>
      <w:r>
        <w:tab/>
        <w:t>Breakfast in the Dining Hall</w:t>
      </w:r>
    </w:p>
    <w:p w14:paraId="3AAECB03" w14:textId="77777777" w:rsidR="00160226" w:rsidRDefault="00160226" w:rsidP="00160226">
      <w:pPr>
        <w:tabs>
          <w:tab w:val="left" w:pos="720"/>
          <w:tab w:val="left" w:pos="2880"/>
        </w:tabs>
        <w:ind w:left="180"/>
      </w:pPr>
    </w:p>
    <w:p w14:paraId="5EAF1585" w14:textId="77777777" w:rsidR="00160226" w:rsidRDefault="00160226" w:rsidP="00160226">
      <w:pPr>
        <w:tabs>
          <w:tab w:val="left" w:pos="720"/>
          <w:tab w:val="left" w:pos="2880"/>
        </w:tabs>
        <w:ind w:left="180"/>
      </w:pPr>
      <w:r>
        <w:t>9:30-10:30 AM</w:t>
      </w:r>
      <w:r>
        <w:tab/>
        <w:t>Challenge; SWAPS and Scouts Own Closing</w:t>
      </w:r>
    </w:p>
    <w:p w14:paraId="7DD96A93" w14:textId="77777777" w:rsidR="00160226" w:rsidRDefault="00160226" w:rsidP="00160226">
      <w:pPr>
        <w:tabs>
          <w:tab w:val="left" w:pos="720"/>
          <w:tab w:val="left" w:pos="2880"/>
        </w:tabs>
        <w:ind w:left="180"/>
      </w:pPr>
    </w:p>
    <w:p w14:paraId="18DA92C0" w14:textId="77777777" w:rsidR="00160226" w:rsidRDefault="00160226" w:rsidP="00160226">
      <w:pPr>
        <w:tabs>
          <w:tab w:val="left" w:pos="720"/>
          <w:tab w:val="left" w:pos="2880"/>
        </w:tabs>
      </w:pPr>
      <w:r>
        <w:t>11:00- 12:00</w:t>
      </w:r>
      <w:r>
        <w:tab/>
      </w:r>
      <w:r w:rsidRPr="00160226">
        <w:rPr>
          <w:color w:val="00B050"/>
        </w:rPr>
        <w:t xml:space="preserve">Unit Check-out: </w:t>
      </w:r>
      <w:proofErr w:type="spellStart"/>
      <w:r w:rsidRPr="00160226">
        <w:rPr>
          <w:color w:val="00B050"/>
        </w:rPr>
        <w:t>Amb’s</w:t>
      </w:r>
      <w:proofErr w:type="spellEnd"/>
      <w:r>
        <w:t xml:space="preserve">. Units: Clean </w:t>
      </w:r>
      <w:proofErr w:type="spellStart"/>
      <w:r>
        <w:t>biffys</w:t>
      </w:r>
      <w:proofErr w:type="spellEnd"/>
      <w:r>
        <w:t xml:space="preserve">/empty trash &amp; Mop? </w:t>
      </w:r>
    </w:p>
    <w:p w14:paraId="143C8148" w14:textId="77777777" w:rsidR="00160226" w:rsidRPr="00464547" w:rsidRDefault="00160226" w:rsidP="00160226">
      <w:pPr>
        <w:tabs>
          <w:tab w:val="left" w:pos="720"/>
          <w:tab w:val="left" w:pos="2880"/>
        </w:tabs>
      </w:pPr>
      <w:r>
        <w:tab/>
      </w:r>
      <w:r>
        <w:tab/>
        <w:t>Turn-in Evaluations- get Patches/badges!  Drive Safely!!</w:t>
      </w:r>
    </w:p>
    <w:p w14:paraId="273FE8E2" w14:textId="70385D1A" w:rsidR="0008259C" w:rsidRPr="00160226" w:rsidRDefault="00160226" w:rsidP="00160226">
      <w:pPr>
        <w:tabs>
          <w:tab w:val="left" w:pos="3240"/>
        </w:tabs>
        <w:ind w:left="180"/>
        <w:rPr>
          <w:b/>
          <w:color w:val="00B050"/>
          <w:szCs w:val="22"/>
        </w:rPr>
      </w:pPr>
      <w:r>
        <w:tab/>
      </w:r>
      <w:r>
        <w:tab/>
      </w:r>
      <w:r w:rsidRPr="00160226">
        <w:rPr>
          <w:color w:val="00B050"/>
        </w:rPr>
        <w:t>All Staff- clean Dining Hall, tear-down/s</w:t>
      </w:r>
    </w:p>
    <w:p w14:paraId="59D5F11B" w14:textId="77777777" w:rsidR="0008259C" w:rsidRPr="007D5DDF" w:rsidRDefault="0008259C" w:rsidP="00A77291">
      <w:pPr>
        <w:tabs>
          <w:tab w:val="left" w:pos="3240"/>
        </w:tabs>
        <w:ind w:left="180"/>
        <w:rPr>
          <w:szCs w:val="22"/>
        </w:rPr>
      </w:pPr>
    </w:p>
    <w:sectPr w:rsidR="0008259C" w:rsidRPr="007D5DDF" w:rsidSect="00585231">
      <w:pgSz w:w="12240" w:h="15840"/>
      <w:pgMar w:top="1224" w:right="1008" w:bottom="1224" w:left="1008" w:header="0" w:footer="0" w:gutter="0"/>
      <w:pgBorders w:offsetFrom="page">
        <w:top w:val="stars3d" w:sz="30" w:space="24" w:color="auto"/>
        <w:left w:val="stars3d" w:sz="30" w:space="24" w:color="auto"/>
        <w:bottom w:val="stars3d" w:sz="30" w:space="24" w:color="auto"/>
        <w:right w:val="stars3d" w:sz="30"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Curlz MT">
    <w:panose1 w:val="04040404050702020202"/>
    <w:charset w:val="00"/>
    <w:family w:val="auto"/>
    <w:pitch w:val="variable"/>
    <w:sig w:usb0="00000003" w:usb1="00000000" w:usb2="00000000" w:usb3="00000000" w:csb0="00000001" w:csb1="00000000"/>
  </w:font>
  <w:font w:name="Zootopia JPosters.com.ar">
    <w:altName w:val="Genev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F6E"/>
    <w:multiLevelType w:val="hybridMultilevel"/>
    <w:tmpl w:val="8432171E"/>
    <w:lvl w:ilvl="0" w:tplc="C1F0B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A05CE"/>
    <w:multiLevelType w:val="hybridMultilevel"/>
    <w:tmpl w:val="EAFE9638"/>
    <w:lvl w:ilvl="0" w:tplc="4EB61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1A5961"/>
    <w:multiLevelType w:val="singleLevel"/>
    <w:tmpl w:val="B3B8262C"/>
    <w:lvl w:ilvl="0">
      <w:start w:val="9"/>
      <w:numFmt w:val="decimal"/>
      <w:lvlText w:val="%1."/>
      <w:lvlJc w:val="left"/>
      <w:pPr>
        <w:tabs>
          <w:tab w:val="num" w:pos="360"/>
        </w:tabs>
        <w:ind w:left="360" w:hanging="360"/>
      </w:pPr>
      <w:rPr>
        <w:rFonts w:hint="default"/>
      </w:rPr>
    </w:lvl>
  </w:abstractNum>
  <w:abstractNum w:abstractNumId="3">
    <w:nsid w:val="3BDF12E1"/>
    <w:multiLevelType w:val="hybridMultilevel"/>
    <w:tmpl w:val="3C3C1FD0"/>
    <w:lvl w:ilvl="0" w:tplc="0B7ABD6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DE13E7"/>
    <w:multiLevelType w:val="hybridMultilevel"/>
    <w:tmpl w:val="7AB4E88A"/>
    <w:lvl w:ilvl="0" w:tplc="547EF6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9869C3"/>
    <w:multiLevelType w:val="hybridMultilevel"/>
    <w:tmpl w:val="544A0AFC"/>
    <w:lvl w:ilvl="0" w:tplc="0CC2C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B503D3"/>
    <w:rsid w:val="0000200F"/>
    <w:rsid w:val="0000605B"/>
    <w:rsid w:val="00007190"/>
    <w:rsid w:val="00020BDD"/>
    <w:rsid w:val="000717DA"/>
    <w:rsid w:val="00075E68"/>
    <w:rsid w:val="0008259C"/>
    <w:rsid w:val="00095869"/>
    <w:rsid w:val="000A19D2"/>
    <w:rsid w:val="000B152A"/>
    <w:rsid w:val="000E6447"/>
    <w:rsid w:val="000F4359"/>
    <w:rsid w:val="00106DB6"/>
    <w:rsid w:val="001077BC"/>
    <w:rsid w:val="00111476"/>
    <w:rsid w:val="00160226"/>
    <w:rsid w:val="00176A9B"/>
    <w:rsid w:val="001970F8"/>
    <w:rsid w:val="001A6AB3"/>
    <w:rsid w:val="001D09E7"/>
    <w:rsid w:val="001F38F6"/>
    <w:rsid w:val="00203646"/>
    <w:rsid w:val="002419F2"/>
    <w:rsid w:val="00255157"/>
    <w:rsid w:val="00262B51"/>
    <w:rsid w:val="00263F6E"/>
    <w:rsid w:val="00286B3D"/>
    <w:rsid w:val="0029164C"/>
    <w:rsid w:val="002A21B4"/>
    <w:rsid w:val="002C13B6"/>
    <w:rsid w:val="002C4FA0"/>
    <w:rsid w:val="002E031F"/>
    <w:rsid w:val="002E6772"/>
    <w:rsid w:val="002F387B"/>
    <w:rsid w:val="002F6241"/>
    <w:rsid w:val="00302C7F"/>
    <w:rsid w:val="0032251B"/>
    <w:rsid w:val="00324594"/>
    <w:rsid w:val="0033144B"/>
    <w:rsid w:val="0033544F"/>
    <w:rsid w:val="00340F27"/>
    <w:rsid w:val="00355B69"/>
    <w:rsid w:val="00391717"/>
    <w:rsid w:val="003927AE"/>
    <w:rsid w:val="003B6779"/>
    <w:rsid w:val="003D75A1"/>
    <w:rsid w:val="003E1965"/>
    <w:rsid w:val="003E69DE"/>
    <w:rsid w:val="004042A7"/>
    <w:rsid w:val="00417F74"/>
    <w:rsid w:val="00423AEE"/>
    <w:rsid w:val="00424EFA"/>
    <w:rsid w:val="0043144B"/>
    <w:rsid w:val="0043556E"/>
    <w:rsid w:val="00447E0C"/>
    <w:rsid w:val="00455E49"/>
    <w:rsid w:val="00493DA5"/>
    <w:rsid w:val="00494625"/>
    <w:rsid w:val="00496257"/>
    <w:rsid w:val="004B08EC"/>
    <w:rsid w:val="004B6782"/>
    <w:rsid w:val="004E5416"/>
    <w:rsid w:val="004F2BDC"/>
    <w:rsid w:val="005112CA"/>
    <w:rsid w:val="0052579E"/>
    <w:rsid w:val="00540DBC"/>
    <w:rsid w:val="00546CAE"/>
    <w:rsid w:val="005571F2"/>
    <w:rsid w:val="00585231"/>
    <w:rsid w:val="00587CD4"/>
    <w:rsid w:val="005935E8"/>
    <w:rsid w:val="005A31C1"/>
    <w:rsid w:val="005D3B5E"/>
    <w:rsid w:val="00637D0E"/>
    <w:rsid w:val="0064605C"/>
    <w:rsid w:val="00661275"/>
    <w:rsid w:val="0066131A"/>
    <w:rsid w:val="00674690"/>
    <w:rsid w:val="00685448"/>
    <w:rsid w:val="006A50B6"/>
    <w:rsid w:val="006A6409"/>
    <w:rsid w:val="006A7E54"/>
    <w:rsid w:val="006B5E53"/>
    <w:rsid w:val="006C344D"/>
    <w:rsid w:val="006E4246"/>
    <w:rsid w:val="00737784"/>
    <w:rsid w:val="007421A8"/>
    <w:rsid w:val="00744C87"/>
    <w:rsid w:val="00775AB8"/>
    <w:rsid w:val="00791294"/>
    <w:rsid w:val="007A3DFF"/>
    <w:rsid w:val="007B4804"/>
    <w:rsid w:val="007D5DDF"/>
    <w:rsid w:val="008008F9"/>
    <w:rsid w:val="00817CD5"/>
    <w:rsid w:val="0083031D"/>
    <w:rsid w:val="00831D8F"/>
    <w:rsid w:val="008326D8"/>
    <w:rsid w:val="008469DC"/>
    <w:rsid w:val="0087140E"/>
    <w:rsid w:val="00877BB0"/>
    <w:rsid w:val="008825CC"/>
    <w:rsid w:val="00894FD7"/>
    <w:rsid w:val="008C0AFF"/>
    <w:rsid w:val="008D2DBF"/>
    <w:rsid w:val="00927E89"/>
    <w:rsid w:val="00927E98"/>
    <w:rsid w:val="009506B5"/>
    <w:rsid w:val="00950868"/>
    <w:rsid w:val="009733C4"/>
    <w:rsid w:val="00973FE5"/>
    <w:rsid w:val="0099705D"/>
    <w:rsid w:val="009A65CC"/>
    <w:rsid w:val="009B075F"/>
    <w:rsid w:val="009C2A73"/>
    <w:rsid w:val="009D5A62"/>
    <w:rsid w:val="009E1F1F"/>
    <w:rsid w:val="009E2B14"/>
    <w:rsid w:val="009F09A5"/>
    <w:rsid w:val="00A0465C"/>
    <w:rsid w:val="00A05E4A"/>
    <w:rsid w:val="00A16BFC"/>
    <w:rsid w:val="00A3623E"/>
    <w:rsid w:val="00A43054"/>
    <w:rsid w:val="00A46C85"/>
    <w:rsid w:val="00A67232"/>
    <w:rsid w:val="00A77291"/>
    <w:rsid w:val="00A929C7"/>
    <w:rsid w:val="00AD44F5"/>
    <w:rsid w:val="00B046F3"/>
    <w:rsid w:val="00B172FA"/>
    <w:rsid w:val="00B30434"/>
    <w:rsid w:val="00B30B1A"/>
    <w:rsid w:val="00B503D3"/>
    <w:rsid w:val="00B75DB1"/>
    <w:rsid w:val="00B8380C"/>
    <w:rsid w:val="00B9084F"/>
    <w:rsid w:val="00BA407F"/>
    <w:rsid w:val="00BC09D0"/>
    <w:rsid w:val="00BE561D"/>
    <w:rsid w:val="00BF4348"/>
    <w:rsid w:val="00C0456D"/>
    <w:rsid w:val="00C54183"/>
    <w:rsid w:val="00C638E8"/>
    <w:rsid w:val="00C67FCD"/>
    <w:rsid w:val="00C86734"/>
    <w:rsid w:val="00C97247"/>
    <w:rsid w:val="00CA2769"/>
    <w:rsid w:val="00CD4A2B"/>
    <w:rsid w:val="00CE365E"/>
    <w:rsid w:val="00CE44E1"/>
    <w:rsid w:val="00D458B7"/>
    <w:rsid w:val="00D64B2B"/>
    <w:rsid w:val="00D6799E"/>
    <w:rsid w:val="00D82EC6"/>
    <w:rsid w:val="00D86B36"/>
    <w:rsid w:val="00DB66D3"/>
    <w:rsid w:val="00DD367D"/>
    <w:rsid w:val="00DE0A1A"/>
    <w:rsid w:val="00DE28D4"/>
    <w:rsid w:val="00DF5B42"/>
    <w:rsid w:val="00E270F9"/>
    <w:rsid w:val="00E52819"/>
    <w:rsid w:val="00E566A0"/>
    <w:rsid w:val="00E61470"/>
    <w:rsid w:val="00E64ACE"/>
    <w:rsid w:val="00E67534"/>
    <w:rsid w:val="00E679CE"/>
    <w:rsid w:val="00E7543B"/>
    <w:rsid w:val="00E92E0E"/>
    <w:rsid w:val="00E94CA3"/>
    <w:rsid w:val="00EB61A1"/>
    <w:rsid w:val="00ED4B37"/>
    <w:rsid w:val="00EE04C1"/>
    <w:rsid w:val="00EE356F"/>
    <w:rsid w:val="00F10A07"/>
    <w:rsid w:val="00F10AC2"/>
    <w:rsid w:val="00F10E54"/>
    <w:rsid w:val="00F216AA"/>
    <w:rsid w:val="00F3016A"/>
    <w:rsid w:val="00F41B07"/>
    <w:rsid w:val="00F51DDC"/>
    <w:rsid w:val="00F65618"/>
    <w:rsid w:val="00FB1196"/>
    <w:rsid w:val="00FF304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F1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03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804"/>
    <w:rPr>
      <w:rFonts w:ascii="Tahoma" w:hAnsi="Tahoma" w:cs="Tahoma"/>
      <w:sz w:val="16"/>
      <w:szCs w:val="16"/>
    </w:rPr>
  </w:style>
  <w:style w:type="character" w:customStyle="1" w:styleId="BalloonTextChar">
    <w:name w:val="Balloon Text Char"/>
    <w:basedOn w:val="DefaultParagraphFont"/>
    <w:link w:val="BalloonText"/>
    <w:uiPriority w:val="99"/>
    <w:semiHidden/>
    <w:rsid w:val="007B4804"/>
    <w:rPr>
      <w:rFonts w:ascii="Tahoma" w:hAnsi="Tahoma" w:cs="Tahoma"/>
      <w:sz w:val="16"/>
      <w:szCs w:val="16"/>
    </w:rPr>
  </w:style>
  <w:style w:type="paragraph" w:styleId="NormalWeb">
    <w:name w:val="Normal (Web)"/>
    <w:basedOn w:val="Normal"/>
    <w:uiPriority w:val="99"/>
    <w:rsid w:val="00C54183"/>
    <w:pPr>
      <w:spacing w:beforeLines="1" w:afterLines="1"/>
    </w:pPr>
    <w:rPr>
      <w:rFonts w:ascii="Times" w:eastAsia="Times" w:hAnsi="Times"/>
      <w:sz w:val="20"/>
    </w:rPr>
  </w:style>
  <w:style w:type="character" w:styleId="Hyperlink">
    <w:name w:val="Hyperlink"/>
    <w:basedOn w:val="DefaultParagraphFont"/>
    <w:uiPriority w:val="99"/>
    <w:rsid w:val="00E94CA3"/>
    <w:rPr>
      <w:color w:val="0000D4"/>
      <w:u w:val="single"/>
    </w:rPr>
  </w:style>
  <w:style w:type="character" w:styleId="FollowedHyperlink">
    <w:name w:val="FollowedHyperlink"/>
    <w:basedOn w:val="DefaultParagraphFont"/>
    <w:uiPriority w:val="99"/>
    <w:rsid w:val="00E94CA3"/>
    <w:rPr>
      <w:color w:val="993366"/>
      <w:u w:val="single"/>
    </w:rPr>
  </w:style>
  <w:style w:type="paragraph" w:customStyle="1" w:styleId="font5">
    <w:name w:val="font5"/>
    <w:basedOn w:val="Normal"/>
    <w:rsid w:val="00E94CA3"/>
    <w:pPr>
      <w:spacing w:beforeLines="1" w:afterLines="1"/>
    </w:pPr>
    <w:rPr>
      <w:rFonts w:ascii="Verdana" w:hAnsi="Verdana"/>
      <w:sz w:val="16"/>
      <w:szCs w:val="16"/>
    </w:rPr>
  </w:style>
  <w:style w:type="paragraph" w:customStyle="1" w:styleId="xl65">
    <w:name w:val="xl65"/>
    <w:basedOn w:val="Normal"/>
    <w:rsid w:val="00E94CA3"/>
    <w:pPr>
      <w:spacing w:beforeLines="1" w:afterLines="1"/>
    </w:pPr>
    <w:rPr>
      <w:rFonts w:ascii="Calibri" w:hAnsi="Calibri"/>
      <w:sz w:val="28"/>
      <w:szCs w:val="28"/>
    </w:rPr>
  </w:style>
  <w:style w:type="paragraph" w:customStyle="1" w:styleId="xl66">
    <w:name w:val="xl66"/>
    <w:basedOn w:val="Normal"/>
    <w:rsid w:val="00E94CA3"/>
    <w:pPr>
      <w:spacing w:beforeLines="1" w:afterLines="1"/>
    </w:pPr>
    <w:rPr>
      <w:rFonts w:ascii="Calibri" w:hAnsi="Calibri"/>
      <w:b/>
      <w:bCs/>
      <w:sz w:val="28"/>
      <w:szCs w:val="28"/>
    </w:rPr>
  </w:style>
  <w:style w:type="paragraph" w:customStyle="1" w:styleId="xl67">
    <w:name w:val="xl67"/>
    <w:basedOn w:val="Normal"/>
    <w:rsid w:val="00E94CA3"/>
    <w:pPr>
      <w:spacing w:beforeLines="1" w:afterLines="1"/>
      <w:jc w:val="center"/>
    </w:pPr>
    <w:rPr>
      <w:rFonts w:ascii="Calibri" w:hAnsi="Calibri"/>
      <w:b/>
      <w:bCs/>
    </w:rPr>
  </w:style>
  <w:style w:type="paragraph" w:customStyle="1" w:styleId="xl68">
    <w:name w:val="xl68"/>
    <w:basedOn w:val="Normal"/>
    <w:rsid w:val="00E94CA3"/>
    <w:pPr>
      <w:spacing w:beforeLines="1" w:afterLines="1"/>
    </w:pPr>
    <w:rPr>
      <w:rFonts w:ascii="Calibri" w:hAnsi="Calibri"/>
    </w:rPr>
  </w:style>
  <w:style w:type="paragraph" w:customStyle="1" w:styleId="xl69">
    <w:name w:val="xl69"/>
    <w:basedOn w:val="Normal"/>
    <w:rsid w:val="00E94CA3"/>
    <w:pPr>
      <w:spacing w:beforeLines="1" w:afterLines="1"/>
      <w:jc w:val="center"/>
    </w:pPr>
    <w:rPr>
      <w:rFonts w:ascii="Calibri" w:hAnsi="Calibri"/>
    </w:rPr>
  </w:style>
  <w:style w:type="paragraph" w:customStyle="1" w:styleId="xl70">
    <w:name w:val="xl70"/>
    <w:basedOn w:val="Normal"/>
    <w:rsid w:val="00E94CA3"/>
    <w:pPr>
      <w:spacing w:beforeLines="1" w:afterLines="1"/>
    </w:pPr>
    <w:rPr>
      <w:rFonts w:ascii="Calibri" w:hAnsi="Calibri"/>
      <w:b/>
      <w:bCs/>
    </w:rPr>
  </w:style>
  <w:style w:type="paragraph" w:customStyle="1" w:styleId="xl71">
    <w:name w:val="xl71"/>
    <w:basedOn w:val="Normal"/>
    <w:rsid w:val="00E94CA3"/>
    <w:pPr>
      <w:spacing w:beforeLines="1" w:afterLines="1"/>
      <w:jc w:val="center"/>
    </w:pPr>
    <w:rPr>
      <w:rFonts w:ascii="Calibri" w:hAnsi="Calibri"/>
      <w:b/>
      <w:bCs/>
    </w:rPr>
  </w:style>
  <w:style w:type="paragraph" w:customStyle="1" w:styleId="xl72">
    <w:name w:val="xl72"/>
    <w:basedOn w:val="Normal"/>
    <w:rsid w:val="00CA2769"/>
    <w:pPr>
      <w:spacing w:beforeLines="1" w:afterLines="1"/>
      <w:textAlignment w:val="center"/>
    </w:pPr>
    <w:rPr>
      <w:rFonts w:ascii="Calibri" w:hAnsi="Calibri"/>
    </w:rPr>
  </w:style>
  <w:style w:type="paragraph" w:customStyle="1" w:styleId="xl73">
    <w:name w:val="xl73"/>
    <w:basedOn w:val="Normal"/>
    <w:rsid w:val="00CA2769"/>
    <w:pPr>
      <w:pBdr>
        <w:bottom w:val="single" w:sz="8" w:space="0" w:color="auto"/>
      </w:pBdr>
      <w:spacing w:beforeLines="1" w:afterLines="1"/>
      <w:jc w:val="center"/>
      <w:textAlignment w:val="center"/>
    </w:pPr>
    <w:rPr>
      <w:rFonts w:ascii="Calibri" w:hAnsi="Calibri"/>
    </w:rPr>
  </w:style>
  <w:style w:type="paragraph" w:customStyle="1" w:styleId="xl74">
    <w:name w:val="xl74"/>
    <w:basedOn w:val="Normal"/>
    <w:rsid w:val="00CA2769"/>
    <w:pPr>
      <w:pBdr>
        <w:bottom w:val="single" w:sz="8" w:space="0" w:color="auto"/>
      </w:pBdr>
      <w:spacing w:beforeLines="1" w:afterLines="1"/>
      <w:jc w:val="center"/>
    </w:pPr>
    <w:rPr>
      <w:rFonts w:ascii="Calibri" w:hAnsi="Calibri"/>
    </w:rPr>
  </w:style>
  <w:style w:type="paragraph" w:customStyle="1" w:styleId="xl75">
    <w:name w:val="xl75"/>
    <w:basedOn w:val="Normal"/>
    <w:rsid w:val="00CA2769"/>
    <w:pPr>
      <w:pBdr>
        <w:bottom w:val="single" w:sz="4" w:space="0" w:color="auto"/>
      </w:pBdr>
      <w:spacing w:beforeLines="1" w:afterLines="1"/>
      <w:jc w:val="center"/>
      <w:textAlignment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778">
      <w:bodyDiv w:val="1"/>
      <w:marLeft w:val="0"/>
      <w:marRight w:val="0"/>
      <w:marTop w:val="0"/>
      <w:marBottom w:val="0"/>
      <w:divBdr>
        <w:top w:val="none" w:sz="0" w:space="0" w:color="auto"/>
        <w:left w:val="none" w:sz="0" w:space="0" w:color="auto"/>
        <w:bottom w:val="none" w:sz="0" w:space="0" w:color="auto"/>
        <w:right w:val="none" w:sz="0" w:space="0" w:color="auto"/>
      </w:divBdr>
    </w:div>
    <w:div w:id="497883715">
      <w:bodyDiv w:val="1"/>
      <w:marLeft w:val="0"/>
      <w:marRight w:val="0"/>
      <w:marTop w:val="0"/>
      <w:marBottom w:val="0"/>
      <w:divBdr>
        <w:top w:val="none" w:sz="0" w:space="0" w:color="auto"/>
        <w:left w:val="none" w:sz="0" w:space="0" w:color="auto"/>
        <w:bottom w:val="none" w:sz="0" w:space="0" w:color="auto"/>
        <w:right w:val="none" w:sz="0" w:space="0" w:color="auto"/>
      </w:divBdr>
    </w:div>
    <w:div w:id="984049844">
      <w:bodyDiv w:val="1"/>
      <w:marLeft w:val="0"/>
      <w:marRight w:val="0"/>
      <w:marTop w:val="0"/>
      <w:marBottom w:val="0"/>
      <w:divBdr>
        <w:top w:val="none" w:sz="0" w:space="0" w:color="auto"/>
        <w:left w:val="none" w:sz="0" w:space="0" w:color="auto"/>
        <w:bottom w:val="none" w:sz="0" w:space="0" w:color="auto"/>
        <w:right w:val="none" w:sz="0" w:space="0" w:color="auto"/>
      </w:divBdr>
    </w:div>
    <w:div w:id="1549608063">
      <w:bodyDiv w:val="1"/>
      <w:marLeft w:val="0"/>
      <w:marRight w:val="0"/>
      <w:marTop w:val="0"/>
      <w:marBottom w:val="0"/>
      <w:divBdr>
        <w:top w:val="none" w:sz="0" w:space="0" w:color="auto"/>
        <w:left w:val="none" w:sz="0" w:space="0" w:color="auto"/>
        <w:bottom w:val="none" w:sz="0" w:space="0" w:color="auto"/>
        <w:right w:val="none" w:sz="0" w:space="0" w:color="auto"/>
      </w:divBdr>
    </w:div>
    <w:div w:id="1633973420">
      <w:bodyDiv w:val="1"/>
      <w:marLeft w:val="0"/>
      <w:marRight w:val="0"/>
      <w:marTop w:val="0"/>
      <w:marBottom w:val="0"/>
      <w:divBdr>
        <w:top w:val="none" w:sz="0" w:space="0" w:color="auto"/>
        <w:left w:val="none" w:sz="0" w:space="0" w:color="auto"/>
        <w:bottom w:val="none" w:sz="0" w:space="0" w:color="auto"/>
        <w:right w:val="none" w:sz="0" w:space="0" w:color="auto"/>
      </w:divBdr>
    </w:div>
    <w:div w:id="1711298242">
      <w:bodyDiv w:val="1"/>
      <w:marLeft w:val="0"/>
      <w:marRight w:val="0"/>
      <w:marTop w:val="0"/>
      <w:marBottom w:val="0"/>
      <w:divBdr>
        <w:top w:val="none" w:sz="0" w:space="0" w:color="auto"/>
        <w:left w:val="none" w:sz="0" w:space="0" w:color="auto"/>
        <w:bottom w:val="none" w:sz="0" w:space="0" w:color="auto"/>
        <w:right w:val="none" w:sz="0" w:space="0" w:color="auto"/>
      </w:divBdr>
    </w:div>
    <w:div w:id="1714816124">
      <w:bodyDiv w:val="1"/>
      <w:marLeft w:val="0"/>
      <w:marRight w:val="0"/>
      <w:marTop w:val="0"/>
      <w:marBottom w:val="0"/>
      <w:divBdr>
        <w:top w:val="none" w:sz="0" w:space="0" w:color="auto"/>
        <w:left w:val="none" w:sz="0" w:space="0" w:color="auto"/>
        <w:bottom w:val="none" w:sz="0" w:space="0" w:color="auto"/>
        <w:right w:val="none" w:sz="0" w:space="0" w:color="auto"/>
      </w:divBdr>
    </w:div>
    <w:div w:id="1962495521">
      <w:bodyDiv w:val="1"/>
      <w:marLeft w:val="0"/>
      <w:marRight w:val="0"/>
      <w:marTop w:val="0"/>
      <w:marBottom w:val="0"/>
      <w:divBdr>
        <w:top w:val="none" w:sz="0" w:space="0" w:color="auto"/>
        <w:left w:val="none" w:sz="0" w:space="0" w:color="auto"/>
        <w:bottom w:val="none" w:sz="0" w:space="0" w:color="auto"/>
        <w:right w:val="none" w:sz="0" w:space="0" w:color="auto"/>
      </w:divBdr>
    </w:div>
    <w:div w:id="19836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riguez%20Family\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Settings\Rodriguez Family\Application Data\Microsoft\Templates\Normal11.dot</Template>
  <TotalTime>8108</TotalTime>
  <Pages>3</Pages>
  <Words>812</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Citizen</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Rodriguez</dc:creator>
  <cp:keywords/>
  <dc:description/>
  <cp:lastModifiedBy>Lynn Shinn</cp:lastModifiedBy>
  <cp:revision>89</cp:revision>
  <cp:lastPrinted>2009-10-08T08:03:00Z</cp:lastPrinted>
  <dcterms:created xsi:type="dcterms:W3CDTF">2009-10-02T05:09:00Z</dcterms:created>
  <dcterms:modified xsi:type="dcterms:W3CDTF">2017-08-14T00:06:00Z</dcterms:modified>
</cp:coreProperties>
</file>